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9A73" w14:textId="77777777" w:rsidR="00F10C27" w:rsidRDefault="00F76DDD">
      <w:pPr>
        <w:pStyle w:val="Standard"/>
        <w:jc w:val="center"/>
      </w:pPr>
      <w:r>
        <w:rPr>
          <w:b/>
          <w:sz w:val="26"/>
        </w:rPr>
        <w:t>Представление</w:t>
      </w:r>
    </w:p>
    <w:p w14:paraId="2BC51661" w14:textId="77777777" w:rsidR="00F10C27" w:rsidRDefault="00F76DDD">
      <w:pPr>
        <w:pStyle w:val="Standard"/>
        <w:jc w:val="center"/>
      </w:pPr>
      <w:r>
        <w:rPr>
          <w:b/>
          <w:sz w:val="26"/>
        </w:rPr>
        <w:t>о присвоении муниципальному служащему</w:t>
      </w:r>
    </w:p>
    <w:p w14:paraId="42F85098" w14:textId="77777777" w:rsidR="00F10C27" w:rsidRDefault="00F76DDD">
      <w:pPr>
        <w:pStyle w:val="Standard"/>
        <w:jc w:val="center"/>
      </w:pPr>
      <w:r>
        <w:rPr>
          <w:b/>
          <w:sz w:val="26"/>
        </w:rPr>
        <w:t>классного чина _______________________________</w:t>
      </w:r>
    </w:p>
    <w:p w14:paraId="4B38AA64" w14:textId="77777777" w:rsidR="00F10C27" w:rsidRDefault="00F76DDD">
      <w:pPr>
        <w:pStyle w:val="Standard"/>
        <w:jc w:val="center"/>
      </w:pPr>
      <w:r>
        <w:rPr>
          <w:sz w:val="16"/>
        </w:rPr>
        <w:t xml:space="preserve">                                                 (наименование присваиваемого классного чина)</w:t>
      </w:r>
    </w:p>
    <w:p w14:paraId="57ED89A1" w14:textId="77777777" w:rsidR="00F10C27" w:rsidRDefault="00F76DDD">
      <w:pPr>
        <w:pStyle w:val="Standard"/>
      </w:pPr>
      <w:r>
        <w:t xml:space="preserve"> </w:t>
      </w:r>
    </w:p>
    <w:p w14:paraId="4EC5D462" w14:textId="77777777" w:rsidR="00F10C27" w:rsidRDefault="00F76DDD">
      <w:pPr>
        <w:pStyle w:val="Standard"/>
        <w:ind w:firstLine="709"/>
      </w:pPr>
      <w:r>
        <w:rPr>
          <w:sz w:val="26"/>
          <w:szCs w:val="26"/>
        </w:rPr>
        <w:t>1. Фамилия, имя, отчество:</w:t>
      </w:r>
      <w:r>
        <w:t xml:space="preserve"> </w:t>
      </w:r>
      <w:r>
        <w:t>_____________________________________________</w:t>
      </w:r>
    </w:p>
    <w:p w14:paraId="167186DA" w14:textId="77777777" w:rsidR="00F10C27" w:rsidRDefault="00F76DDD">
      <w:pPr>
        <w:pStyle w:val="Standard"/>
        <w:ind w:firstLine="709"/>
      </w:pPr>
      <w:r>
        <w:rPr>
          <w:sz w:val="26"/>
          <w:szCs w:val="26"/>
        </w:rPr>
        <w:t xml:space="preserve">2. Замещаемая должность муниципальной службы: </w:t>
      </w:r>
      <w:r>
        <w:t>_______________________</w:t>
      </w:r>
    </w:p>
    <w:p w14:paraId="1C4F051B" w14:textId="77777777" w:rsidR="00F10C27" w:rsidRDefault="00F76DDD">
      <w:pPr>
        <w:pStyle w:val="Standard"/>
      </w:pPr>
      <w:r>
        <w:t>_____________________________________________________________________________</w:t>
      </w:r>
    </w:p>
    <w:p w14:paraId="1E83A138" w14:textId="77777777" w:rsidR="00F10C27" w:rsidRDefault="00F76DDD">
      <w:pPr>
        <w:pStyle w:val="Standard"/>
        <w:ind w:firstLine="709"/>
      </w:pPr>
      <w:r>
        <w:rPr>
          <w:sz w:val="26"/>
          <w:szCs w:val="26"/>
        </w:rPr>
        <w:t>3. Сведения о профессиональном образовании:</w:t>
      </w:r>
      <w:r>
        <w:t xml:space="preserve"> __________________</w:t>
      </w:r>
      <w:r>
        <w:t>_________</w:t>
      </w:r>
    </w:p>
    <w:p w14:paraId="3ACCB4F7" w14:textId="77777777" w:rsidR="00F10C27" w:rsidRDefault="00F76DDD">
      <w:pPr>
        <w:pStyle w:val="Standard"/>
      </w:pPr>
      <w:r>
        <w:t>_____________________________________________________________________________</w:t>
      </w:r>
    </w:p>
    <w:p w14:paraId="5A47367B" w14:textId="77777777" w:rsidR="00F10C27" w:rsidRDefault="00F76DD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(когда и какую образовательную организацию окончил, квалификация по специальности или направлению подготовки)</w:t>
      </w:r>
    </w:p>
    <w:p w14:paraId="7901E2D9" w14:textId="77777777" w:rsidR="00F10C27" w:rsidRDefault="00F76DDD">
      <w:pPr>
        <w:pStyle w:val="Standard"/>
        <w:ind w:firstLine="709"/>
      </w:pPr>
      <w:r>
        <w:rPr>
          <w:sz w:val="26"/>
          <w:szCs w:val="26"/>
        </w:rPr>
        <w:t xml:space="preserve">4. Наличие ученой степени, ученого звания: </w:t>
      </w:r>
      <w:r>
        <w:t>_______________</w:t>
      </w:r>
      <w:r>
        <w:t>_______________</w:t>
      </w:r>
    </w:p>
    <w:p w14:paraId="58689AB0" w14:textId="77777777" w:rsidR="00F10C27" w:rsidRDefault="00F76DDD">
      <w:pPr>
        <w:pStyle w:val="ConsPlusNonformat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 Сведения о дополнительном профессиональном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образовании: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</w:t>
      </w:r>
    </w:p>
    <w:p w14:paraId="40033584" w14:textId="77777777" w:rsidR="00F10C27" w:rsidRDefault="00F76DDD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(документы о квалификации, подтверждающие повышение или присвоение квалификации по результатам                    дополнительно</w:t>
      </w:r>
      <w:r>
        <w:rPr>
          <w:sz w:val="18"/>
          <w:szCs w:val="18"/>
        </w:rPr>
        <w:t>го профессионального образования (удостоверение о повышении квалификации, диплом о профессиональной переподготовке)</w:t>
      </w:r>
    </w:p>
    <w:p w14:paraId="5628F227" w14:textId="77777777" w:rsidR="00F10C27" w:rsidRDefault="00F76DDD">
      <w:pPr>
        <w:pStyle w:val="Standard"/>
        <w:ind w:firstLine="709"/>
      </w:pPr>
      <w:r>
        <w:rPr>
          <w:sz w:val="26"/>
          <w:szCs w:val="26"/>
        </w:rPr>
        <w:t>6. Стаж работы в данной должности:</w:t>
      </w:r>
      <w:r>
        <w:t xml:space="preserve"> _____________________________________</w:t>
      </w:r>
    </w:p>
    <w:p w14:paraId="7BDE9CE7" w14:textId="77777777" w:rsidR="00F10C27" w:rsidRDefault="00F76DDD">
      <w:pPr>
        <w:pStyle w:val="Standard"/>
        <w:ind w:firstLine="709"/>
      </w:pPr>
      <w:r>
        <w:rPr>
          <w:sz w:val="26"/>
          <w:szCs w:val="26"/>
        </w:rPr>
        <w:t>7. Классный чин (если имеется):</w:t>
      </w:r>
      <w:r>
        <w:t xml:space="preserve"> </w:t>
      </w:r>
      <w:r>
        <w:t>_________________________________________</w:t>
      </w:r>
    </w:p>
    <w:p w14:paraId="263648D9" w14:textId="77777777" w:rsidR="00F10C27" w:rsidRDefault="00F76DDD">
      <w:pPr>
        <w:pStyle w:val="Standard"/>
        <w:ind w:firstLine="709"/>
        <w:jc w:val="both"/>
      </w:pPr>
      <w:r>
        <w:rPr>
          <w:sz w:val="26"/>
          <w:szCs w:val="26"/>
        </w:rPr>
        <w:t>8. Дата присвоения последнего классного чина и срок пребывания в последнем классном чине:</w:t>
      </w:r>
      <w:r>
        <w:t xml:space="preserve"> _____________________________________________________</w:t>
      </w:r>
    </w:p>
    <w:p w14:paraId="0B957B49" w14:textId="77777777" w:rsidR="00F10C27" w:rsidRDefault="00F76DDD">
      <w:pPr>
        <w:pStyle w:val="Standard"/>
        <w:ind w:firstLine="709"/>
      </w:pPr>
      <w:r>
        <w:rPr>
          <w:sz w:val="26"/>
          <w:szCs w:val="26"/>
        </w:rPr>
        <w:t>9. Имеющийся ранг в области проектного управления:</w:t>
      </w:r>
      <w:r>
        <w:t xml:space="preserve"> ___________________</w:t>
      </w:r>
      <w:r>
        <w:t>__</w:t>
      </w:r>
    </w:p>
    <w:p w14:paraId="00A759D1" w14:textId="77777777" w:rsidR="00F10C27" w:rsidRDefault="00F76DDD">
      <w:pPr>
        <w:pStyle w:val="Standard"/>
        <w:ind w:firstLine="709"/>
        <w:jc w:val="both"/>
      </w:pPr>
      <w:r>
        <w:rPr>
          <w:sz w:val="26"/>
          <w:szCs w:val="26"/>
        </w:rPr>
        <w:t>10. Имеющиеся дисциплинарные взыскания, проводимые служебные проверки, возбужденные уголовные дела:</w:t>
      </w:r>
      <w:r>
        <w:t xml:space="preserve"> _______________________________________</w:t>
      </w:r>
    </w:p>
    <w:p w14:paraId="2F2D668B" w14:textId="77777777" w:rsidR="00F10C27" w:rsidRDefault="00F76DD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 Характеристика муниципального служащего, представляемого к присвоению классного чина.</w:t>
      </w:r>
    </w:p>
    <w:p w14:paraId="7BC39E23" w14:textId="77777777" w:rsidR="00F10C27" w:rsidRDefault="00F76DDD">
      <w:pPr>
        <w:pStyle w:val="Standard"/>
        <w:ind w:firstLine="709"/>
        <w:jc w:val="both"/>
      </w:pPr>
      <w:r>
        <w:t>_______________________</w:t>
      </w:r>
      <w:r>
        <w:t>________________________________________________</w:t>
      </w:r>
    </w:p>
    <w:p w14:paraId="1A96A089" w14:textId="77777777" w:rsidR="00F10C27" w:rsidRDefault="00F76DDD">
      <w:pPr>
        <w:pStyle w:val="Standard"/>
      </w:pPr>
      <w:r>
        <w:t>_____________________________________________________________________________</w:t>
      </w:r>
    </w:p>
    <w:p w14:paraId="1F9974B9" w14:textId="77777777" w:rsidR="00F10C27" w:rsidRDefault="00F76DD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Ф.И.О. прошла (ел) тестирование для определения оценки уровня выраженности профессиональных компетенций, по итогам которого получ</w:t>
      </w:r>
      <w:r>
        <w:rPr>
          <w:sz w:val="26"/>
          <w:szCs w:val="26"/>
        </w:rPr>
        <w:t>ены результаты по следующим тестам:</w:t>
      </w:r>
    </w:p>
    <w:p w14:paraId="5D1FA596" w14:textId="77777777" w:rsidR="00F10C27" w:rsidRDefault="00F76DD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определение уровня знания по делопроизводству - 00%;</w:t>
      </w:r>
    </w:p>
    <w:p w14:paraId="2220572B" w14:textId="77777777" w:rsidR="00F10C27" w:rsidRDefault="00F76DD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понимание структуры общественных институтов, государственного и муниципального управления - 00%;  </w:t>
      </w:r>
    </w:p>
    <w:p w14:paraId="4DBCC0C5" w14:textId="77777777" w:rsidR="00F10C27" w:rsidRDefault="00F76DD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государственность мировоззрения - 00%; </w:t>
      </w:r>
    </w:p>
    <w:p w14:paraId="5D3C2F97" w14:textId="77777777" w:rsidR="00F10C27" w:rsidRDefault="00F76DD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</w:t>
      </w:r>
      <w:r>
        <w:rPr>
          <w:sz w:val="26"/>
          <w:szCs w:val="26"/>
        </w:rPr>
        <w:t xml:space="preserve">информационно-коммуникационным технологиям - 00%; </w:t>
      </w:r>
    </w:p>
    <w:p w14:paraId="68FA8E84" w14:textId="77777777" w:rsidR="00F10C27" w:rsidRDefault="00F76DD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определения уровня грамотности письменной речи - 00%; </w:t>
      </w:r>
    </w:p>
    <w:p w14:paraId="6F3A55E9" w14:textId="77777777" w:rsidR="00F10C27" w:rsidRDefault="00F76DD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для определения знания Конституции РФ, Устава Белгородской области, основ федерального и областного законодательства о муниципальной службе - </w:t>
      </w:r>
      <w:r>
        <w:rPr>
          <w:sz w:val="26"/>
          <w:szCs w:val="26"/>
        </w:rPr>
        <w:t xml:space="preserve">00%; </w:t>
      </w:r>
    </w:p>
    <w:p w14:paraId="2BFEC46E" w14:textId="77777777" w:rsidR="00F10C27" w:rsidRDefault="00F76D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для определения уровня профессиональных знаний по предметной области деятельности - 00%.</w:t>
      </w:r>
    </w:p>
    <w:p w14:paraId="67C2824E" w14:textId="77777777" w:rsidR="00F10C27" w:rsidRDefault="00F10C2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C0DDC14" w14:textId="77777777" w:rsidR="00F10C27" w:rsidRDefault="00F10C27">
      <w:pPr>
        <w:pStyle w:val="Standard"/>
        <w:ind w:firstLine="709"/>
      </w:pPr>
    </w:p>
    <w:p w14:paraId="2AC0BAC4" w14:textId="77777777" w:rsidR="00F10C27" w:rsidRDefault="00F10C27">
      <w:pPr>
        <w:pStyle w:val="Standard"/>
      </w:pPr>
    </w:p>
    <w:p w14:paraId="3EC9C054" w14:textId="77777777" w:rsidR="00F10C27" w:rsidRDefault="00F76DDD">
      <w:pPr>
        <w:pStyle w:val="Standard"/>
      </w:pPr>
      <w:r>
        <w:t xml:space="preserve">_____________________                                                                                 ________________                    </w:t>
      </w:r>
    </w:p>
    <w:p w14:paraId="5CE42929" w14:textId="77777777" w:rsidR="00F10C27" w:rsidRDefault="00F76DDD">
      <w:pPr>
        <w:pStyle w:val="Standard"/>
      </w:pPr>
      <w:r>
        <w:rPr>
          <w:sz w:val="18"/>
          <w:szCs w:val="18"/>
        </w:rPr>
        <w:t xml:space="preserve">              (</w:t>
      </w:r>
      <w:proofErr w:type="gramStart"/>
      <w:r>
        <w:rPr>
          <w:sz w:val="18"/>
          <w:szCs w:val="18"/>
        </w:rPr>
        <w:t>ру</w:t>
      </w:r>
      <w:r>
        <w:rPr>
          <w:sz w:val="18"/>
          <w:szCs w:val="18"/>
        </w:rPr>
        <w:t xml:space="preserve">ководитель)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(подпись)                                                            </w:t>
      </w:r>
      <w:r>
        <w:t xml:space="preserve"> </w:t>
      </w:r>
    </w:p>
    <w:p w14:paraId="380BF126" w14:textId="77777777" w:rsidR="00F10C27" w:rsidRDefault="00F10C27">
      <w:pPr>
        <w:pStyle w:val="Standard"/>
      </w:pPr>
    </w:p>
    <w:p w14:paraId="3D2EFDD2" w14:textId="77777777" w:rsidR="00F10C27" w:rsidRDefault="00F10C27">
      <w:pPr>
        <w:pStyle w:val="Standard"/>
      </w:pPr>
    </w:p>
    <w:p w14:paraId="4ECC31E9" w14:textId="77777777" w:rsidR="00F10C27" w:rsidRDefault="00F10C27">
      <w:pPr>
        <w:pStyle w:val="Standard"/>
      </w:pPr>
    </w:p>
    <w:p w14:paraId="0AA3A292" w14:textId="77777777" w:rsidR="00F10C27" w:rsidRDefault="00F76DDD">
      <w:pPr>
        <w:pStyle w:val="Standard"/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_____________20___ года</w:t>
      </w:r>
    </w:p>
    <w:sectPr w:rsidR="00F10C2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A3A8" w14:textId="77777777" w:rsidR="00F76DDD" w:rsidRDefault="00F76DDD">
      <w:r>
        <w:separator/>
      </w:r>
    </w:p>
  </w:endnote>
  <w:endnote w:type="continuationSeparator" w:id="0">
    <w:p w14:paraId="5D756F0D" w14:textId="77777777" w:rsidR="00F76DDD" w:rsidRDefault="00F7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2C0B" w14:textId="77777777" w:rsidR="00F76DDD" w:rsidRDefault="00F76DDD">
      <w:r>
        <w:separator/>
      </w:r>
    </w:p>
  </w:footnote>
  <w:footnote w:type="continuationSeparator" w:id="0">
    <w:p w14:paraId="6F307EF1" w14:textId="77777777" w:rsidR="00F76DDD" w:rsidRDefault="00F7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0C27"/>
    <w:rsid w:val="003051CA"/>
    <w:rsid w:val="00F10C27"/>
    <w:rsid w:val="00F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5AB6"/>
  <w15:docId w15:val="{4E13829A-6857-4BA1-B785-279C0AB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kern w:val="3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uiPriority w:val="9"/>
    <w:qFormat/>
    <w:pPr>
      <w:outlineLvl w:val="0"/>
    </w:pPr>
    <w:rPr>
      <w:rFonts w:ascii="Arial" w:eastAsia="Arial" w:hAnsi="Arial" w:cs="Arial"/>
      <w:sz w:val="40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rFonts w:ascii="Arial" w:eastAsia="Arial" w:hAnsi="Arial" w:cs="Arial"/>
      <w:sz w:val="30"/>
    </w:rPr>
  </w:style>
  <w:style w:type="paragraph" w:styleId="4">
    <w:name w:val="heading 4"/>
    <w:basedOn w:val="a"/>
    <w:uiPriority w:val="9"/>
    <w:semiHidden/>
    <w:unhideWhenUsed/>
    <w:qFormat/>
    <w:pPr>
      <w:outlineLvl w:val="3"/>
    </w:pPr>
    <w:rPr>
      <w:rFonts w:ascii="Arial" w:eastAsia="Arial" w:hAnsi="Arial" w:cs="Arial"/>
      <w:b/>
      <w:sz w:val="26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rFonts w:ascii="Arial" w:eastAsia="Arial" w:hAnsi="Arial" w:cs="Arial"/>
      <w:b/>
      <w:sz w:val="24"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rFonts w:ascii="Arial" w:eastAsia="Arial" w:hAnsi="Arial" w:cs="Arial"/>
      <w:b/>
    </w:rPr>
  </w:style>
  <w:style w:type="paragraph" w:styleId="7">
    <w:name w:val="heading 7"/>
    <w:basedOn w:val="a"/>
    <w:pPr>
      <w:outlineLvl w:val="6"/>
    </w:pPr>
    <w:rPr>
      <w:rFonts w:ascii="Arial" w:eastAsia="Arial" w:hAnsi="Arial" w:cs="Arial"/>
      <w:b/>
      <w:i/>
    </w:rPr>
  </w:style>
  <w:style w:type="paragraph" w:styleId="8">
    <w:name w:val="heading 8"/>
    <w:basedOn w:val="a"/>
    <w:pPr>
      <w:outlineLvl w:val="7"/>
    </w:pPr>
    <w:rPr>
      <w:rFonts w:ascii="Arial" w:eastAsia="Arial" w:hAnsi="Arial" w:cs="Arial"/>
      <w:i/>
    </w:rPr>
  </w:style>
  <w:style w:type="paragraph" w:styleId="9">
    <w:name w:val="heading 9"/>
    <w:basedOn w:val="a"/>
    <w:pPr>
      <w:outlineLvl w:val="8"/>
    </w:pPr>
    <w:rPr>
      <w:rFonts w:ascii="Arial" w:eastAsia="Arial" w:hAnsi="Arial" w:cs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a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rPr>
      <w:rFonts w:ascii="Arial" w:eastAsia="Arial" w:hAnsi="Arial" w:cs="Arial"/>
      <w:sz w:val="30"/>
    </w:rPr>
  </w:style>
  <w:style w:type="character" w:customStyle="1" w:styleId="Heading4Char">
    <w:name w:val="Heading 4 Char"/>
    <w:basedOn w:val="a0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basedOn w:val="a0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basedOn w:val="a0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basedOn w:val="a0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basedOn w:val="a0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basedOn w:val="a0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pPr>
      <w:suppressAutoHyphens/>
    </w:pPr>
  </w:style>
  <w:style w:type="paragraph" w:styleId="a5">
    <w:name w:val="Title"/>
    <w:basedOn w:val="a"/>
    <w:uiPriority w:val="10"/>
    <w:qFormat/>
    <w:rPr>
      <w:sz w:val="48"/>
    </w:rPr>
  </w:style>
  <w:style w:type="character" w:customStyle="1" w:styleId="TitleChar">
    <w:name w:val="Title Char"/>
    <w:basedOn w:val="a0"/>
    <w:rPr>
      <w:sz w:val="48"/>
    </w:rPr>
  </w:style>
  <w:style w:type="paragraph" w:styleId="a6">
    <w:name w:val="Subtitle"/>
    <w:basedOn w:val="a"/>
    <w:uiPriority w:val="11"/>
    <w:qFormat/>
    <w:rPr>
      <w:sz w:val="24"/>
    </w:rPr>
  </w:style>
  <w:style w:type="character" w:customStyle="1" w:styleId="SubtitleChar">
    <w:name w:val="Subtitle Char"/>
    <w:basedOn w:val="a0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7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paragraph" w:styleId="a8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</w:style>
  <w:style w:type="paragraph" w:styleId="a9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</w:style>
  <w:style w:type="character" w:styleId="aa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b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c">
    <w:name w:val="footnote reference"/>
    <w:basedOn w:val="a0"/>
    <w:rPr>
      <w:position w:val="0"/>
      <w:vertAlign w:val="baseline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d">
    <w:name w:val="TOC Heading"/>
    <w:pPr>
      <w:suppressAutoHyphens/>
    </w:pPr>
  </w:style>
  <w:style w:type="paragraph" w:customStyle="1" w:styleId="Standard">
    <w:name w:val="Standard"/>
    <w:basedOn w:val="a"/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e">
    <w:name w:val="List"/>
    <w:basedOn w:val="Textbody"/>
  </w:style>
  <w:style w:type="paragraph" w:styleId="af">
    <w:name w:val="caption"/>
    <w:basedOn w:val="Standard"/>
    <w:rPr>
      <w:i/>
    </w:rPr>
  </w:style>
  <w:style w:type="paragraph" w:customStyle="1" w:styleId="Index">
    <w:name w:val="Index"/>
    <w:basedOn w:val="Standard"/>
  </w:style>
  <w:style w:type="paragraph" w:customStyle="1" w:styleId="ConsPlusNonformat">
    <w:name w:val="ConsPlusNonformat"/>
    <w:basedOn w:val="a"/>
    <w:rPr>
      <w:rFonts w:ascii="Courier New" w:eastAsia="Courier New" w:hAnsi="Courier New" w:cs="Courier New"/>
      <w:sz w:val="20"/>
    </w:rPr>
  </w:style>
  <w:style w:type="paragraph" w:styleId="af0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2022-06-28T11:52:00Z</cp:lastPrinted>
  <dcterms:created xsi:type="dcterms:W3CDTF">2024-04-10T08:59:00Z</dcterms:created>
  <dcterms:modified xsi:type="dcterms:W3CDTF">2024-04-10T08:59:00Z</dcterms:modified>
</cp:coreProperties>
</file>