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25FE" w14:textId="77777777" w:rsidR="002C3221" w:rsidRDefault="009F2BA7">
      <w:pPr>
        <w:jc w:val="center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ПЕЧАТАТЬ НА КОМПЬЮТЕРЕ</w:t>
      </w: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507"/>
      </w:tblGrid>
      <w:tr w:rsidR="002C3221" w14:paraId="6D04177E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332D" w14:textId="77777777" w:rsidR="002C3221" w:rsidRDefault="002C3221">
            <w:pPr>
              <w:pStyle w:val="TableContents"/>
            </w:pPr>
          </w:p>
        </w:tc>
        <w:tc>
          <w:tcPr>
            <w:tcW w:w="450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1E23" w14:textId="77777777" w:rsidR="002C3221" w:rsidRDefault="009F2BA7">
            <w:pPr>
              <w:pStyle w:val="TableContents"/>
            </w:pPr>
            <w:r>
              <w:rPr>
                <w:sz w:val="26"/>
                <w:lang w:val="ru-RU"/>
              </w:rPr>
              <w:t>Главе администрации Старооскольского городского округа</w:t>
            </w:r>
          </w:p>
          <w:p w14:paraId="03E607ED" w14:textId="77777777" w:rsidR="002C3221" w:rsidRDefault="009F2BA7">
            <w:pPr>
              <w:pStyle w:val="TableContents"/>
            </w:pPr>
            <w:r>
              <w:rPr>
                <w:sz w:val="26"/>
                <w:lang w:val="ru-RU"/>
              </w:rPr>
              <w:t>Чеснокову А.В.</w:t>
            </w:r>
          </w:p>
          <w:p w14:paraId="2ACAAF18" w14:textId="77777777" w:rsidR="002C3221" w:rsidRDefault="002C3221">
            <w:pPr>
              <w:pStyle w:val="TableContents"/>
              <w:rPr>
                <w:bCs/>
                <w:sz w:val="26"/>
                <w:szCs w:val="26"/>
                <w:lang w:val="ru-RU"/>
              </w:rPr>
            </w:pPr>
          </w:p>
          <w:p w14:paraId="3CABF4B3" w14:textId="77777777" w:rsidR="002C3221" w:rsidRDefault="009F2BA7">
            <w:pPr>
              <w:pStyle w:val="TableContents"/>
            </w:pPr>
            <w:r>
              <w:rPr>
                <w:bCs/>
                <w:sz w:val="26"/>
                <w:szCs w:val="26"/>
                <w:lang w:val="ru-RU"/>
              </w:rPr>
              <w:t>должность</w:t>
            </w:r>
          </w:p>
          <w:p w14:paraId="2BD74DB9" w14:textId="77777777" w:rsidR="002C3221" w:rsidRDefault="009F2BA7">
            <w:pPr>
              <w:pStyle w:val="TableContents"/>
            </w:pPr>
            <w:r>
              <w:rPr>
                <w:bCs/>
                <w:sz w:val="26"/>
                <w:szCs w:val="26"/>
                <w:lang w:val="ru-RU"/>
              </w:rPr>
              <w:t xml:space="preserve">Ф.И.О. </w:t>
            </w:r>
          </w:p>
          <w:p w14:paraId="7DCD6BC0" w14:textId="77777777" w:rsidR="002C3221" w:rsidRDefault="002C3221">
            <w:pPr>
              <w:pStyle w:val="TableContents"/>
            </w:pPr>
          </w:p>
          <w:p w14:paraId="4CAB91C5" w14:textId="77777777" w:rsidR="002C3221" w:rsidRDefault="002C3221">
            <w:pPr>
              <w:pStyle w:val="TableContents"/>
              <w:jc w:val="center"/>
            </w:pPr>
          </w:p>
        </w:tc>
      </w:tr>
      <w:tr w:rsidR="002C3221" w14:paraId="22CED762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63050" w14:textId="77777777" w:rsidR="002C3221" w:rsidRDefault="002C3221">
            <w:pPr>
              <w:pStyle w:val="TableContents"/>
            </w:pPr>
          </w:p>
        </w:tc>
        <w:tc>
          <w:tcPr>
            <w:tcW w:w="450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4A7F" w14:textId="77777777" w:rsidR="002C3221" w:rsidRDefault="002C3221"/>
        </w:tc>
      </w:tr>
      <w:tr w:rsidR="002C3221" w14:paraId="7F2257ED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9E25" w14:textId="77777777" w:rsidR="002C3221" w:rsidRDefault="002C3221">
            <w:pPr>
              <w:pStyle w:val="TableContents"/>
            </w:pPr>
          </w:p>
        </w:tc>
        <w:tc>
          <w:tcPr>
            <w:tcW w:w="450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DF95" w14:textId="77777777" w:rsidR="002C3221" w:rsidRDefault="002C3221"/>
        </w:tc>
      </w:tr>
    </w:tbl>
    <w:p w14:paraId="63942897" w14:textId="77777777" w:rsidR="002C3221" w:rsidRDefault="002C3221">
      <w:pPr>
        <w:pStyle w:val="Standard"/>
      </w:pPr>
    </w:p>
    <w:p w14:paraId="45E60EAF" w14:textId="77777777" w:rsidR="002C3221" w:rsidRDefault="002C3221">
      <w:pPr>
        <w:pStyle w:val="Standard"/>
      </w:pPr>
    </w:p>
    <w:p w14:paraId="25CE23A5" w14:textId="77777777" w:rsidR="002C3221" w:rsidRDefault="009F2BA7">
      <w:pPr>
        <w:pStyle w:val="Standard"/>
        <w:jc w:val="center"/>
      </w:pPr>
      <w:r>
        <w:rPr>
          <w:sz w:val="26"/>
          <w:lang w:val="ru-RU"/>
        </w:rPr>
        <w:t>заявление</w:t>
      </w:r>
    </w:p>
    <w:p w14:paraId="703A4323" w14:textId="77777777" w:rsidR="002C3221" w:rsidRDefault="002C3221">
      <w:pPr>
        <w:pStyle w:val="Standard"/>
        <w:jc w:val="center"/>
      </w:pPr>
    </w:p>
    <w:p w14:paraId="062E7986" w14:textId="77777777" w:rsidR="002C3221" w:rsidRDefault="002C3221">
      <w:pPr>
        <w:pStyle w:val="Standard"/>
        <w:jc w:val="center"/>
      </w:pPr>
    </w:p>
    <w:p w14:paraId="3FF8BB0F" w14:textId="77777777" w:rsidR="002C3221" w:rsidRDefault="009F2BA7">
      <w:pPr>
        <w:pStyle w:val="Standard"/>
        <w:spacing w:line="360" w:lineRule="auto"/>
        <w:jc w:val="both"/>
      </w:pPr>
      <w:r>
        <w:rPr>
          <w:sz w:val="26"/>
          <w:lang w:val="ru-RU"/>
        </w:rPr>
        <w:tab/>
        <w:t xml:space="preserve">Прошу предоставить день отдыха </w:t>
      </w:r>
      <w:r>
        <w:rPr>
          <w:kern w:val="0"/>
          <w:sz w:val="26"/>
        </w:rPr>
        <w:t xml:space="preserve">«____» ___________ 20___ </w:t>
      </w:r>
      <w:proofErr w:type="spellStart"/>
      <w:r>
        <w:rPr>
          <w:kern w:val="0"/>
          <w:sz w:val="26"/>
        </w:rPr>
        <w:t>года</w:t>
      </w:r>
      <w:proofErr w:type="spellEnd"/>
      <w:r>
        <w:rPr>
          <w:kern w:val="0"/>
          <w:sz w:val="26"/>
        </w:rPr>
        <w:t xml:space="preserve"> </w:t>
      </w:r>
      <w:r>
        <w:rPr>
          <w:sz w:val="26"/>
          <w:lang w:val="ru-RU"/>
        </w:rPr>
        <w:t xml:space="preserve">за ранее отработанный день </w:t>
      </w:r>
      <w:r>
        <w:rPr>
          <w:kern w:val="0"/>
          <w:sz w:val="26"/>
        </w:rPr>
        <w:t xml:space="preserve">«____» </w:t>
      </w:r>
      <w:r>
        <w:rPr>
          <w:kern w:val="0"/>
          <w:sz w:val="26"/>
        </w:rPr>
        <w:t xml:space="preserve">___________ 20___ </w:t>
      </w:r>
      <w:proofErr w:type="spellStart"/>
      <w:r>
        <w:rPr>
          <w:kern w:val="0"/>
          <w:sz w:val="26"/>
        </w:rPr>
        <w:t>года</w:t>
      </w:r>
      <w:proofErr w:type="spellEnd"/>
      <w:r>
        <w:rPr>
          <w:kern w:val="0"/>
          <w:sz w:val="26"/>
          <w:lang w:val="ru-RU"/>
        </w:rPr>
        <w:t>.</w:t>
      </w:r>
    </w:p>
    <w:p w14:paraId="442CFCD3" w14:textId="77777777" w:rsidR="002C3221" w:rsidRDefault="009F2BA7">
      <w:pPr>
        <w:pStyle w:val="Standard"/>
        <w:spacing w:line="360" w:lineRule="auto"/>
        <w:jc w:val="both"/>
      </w:pPr>
      <w:r>
        <w:rPr>
          <w:sz w:val="26"/>
          <w:lang w:val="ru-RU"/>
        </w:rPr>
        <w:tab/>
      </w:r>
    </w:p>
    <w:p w14:paraId="0CEC0458" w14:textId="77777777" w:rsidR="002C3221" w:rsidRDefault="009F2BA7">
      <w:pPr>
        <w:pStyle w:val="Standard"/>
      </w:pPr>
      <w:r>
        <w:rPr>
          <w:sz w:val="26"/>
          <w:lang w:val="ru-RU"/>
        </w:rPr>
        <w:tab/>
      </w:r>
    </w:p>
    <w:p w14:paraId="556F67B4" w14:textId="77777777" w:rsidR="002C3221" w:rsidRDefault="009F2BA7">
      <w:pPr>
        <w:pStyle w:val="Standard"/>
      </w:pPr>
      <w:r>
        <w:rPr>
          <w:sz w:val="26"/>
          <w:lang w:val="ru-RU"/>
        </w:rPr>
        <w:t>«_</w:t>
      </w:r>
      <w:proofErr w:type="gramStart"/>
      <w:r>
        <w:rPr>
          <w:sz w:val="26"/>
          <w:lang w:val="ru-RU"/>
        </w:rPr>
        <w:t>_»_</w:t>
      </w:r>
      <w:proofErr w:type="gramEnd"/>
      <w:r>
        <w:rPr>
          <w:sz w:val="26"/>
          <w:lang w:val="ru-RU"/>
        </w:rPr>
        <w:t>__________20___ года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>____________________</w:t>
      </w:r>
    </w:p>
    <w:p w14:paraId="2DEA4606" w14:textId="77777777" w:rsidR="002C3221" w:rsidRDefault="009F2BA7">
      <w:pPr>
        <w:pStyle w:val="Standard"/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</w:t>
      </w:r>
      <w:r>
        <w:rPr>
          <w:sz w:val="18"/>
          <w:szCs w:val="18"/>
          <w:lang w:val="ru-RU"/>
        </w:rPr>
        <w:t>(подпись)</w:t>
      </w:r>
    </w:p>
    <w:p w14:paraId="0F8D21A9" w14:textId="77777777" w:rsidR="002C3221" w:rsidRDefault="002C3221">
      <w:pPr>
        <w:pStyle w:val="Standard"/>
      </w:pPr>
    </w:p>
    <w:p w14:paraId="3450FCD4" w14:textId="77777777" w:rsidR="002C3221" w:rsidRDefault="002C3221">
      <w:pPr>
        <w:pStyle w:val="Standard"/>
      </w:pPr>
    </w:p>
    <w:p w14:paraId="22001FD8" w14:textId="77777777" w:rsidR="002C3221" w:rsidRDefault="002C3221">
      <w:pPr>
        <w:pStyle w:val="Standard"/>
      </w:pPr>
    </w:p>
    <w:p w14:paraId="79D2583D" w14:textId="77777777" w:rsidR="002C3221" w:rsidRDefault="002C3221">
      <w:pPr>
        <w:pStyle w:val="Standard"/>
      </w:pPr>
    </w:p>
    <w:p w14:paraId="159013E6" w14:textId="77777777" w:rsidR="002C3221" w:rsidRDefault="009F2BA7">
      <w:pPr>
        <w:pStyle w:val="Standard"/>
        <w:jc w:val="both"/>
      </w:pPr>
      <w:r>
        <w:rPr>
          <w:sz w:val="26"/>
          <w:lang w:val="ru-RU"/>
        </w:rPr>
        <w:t>_____________________________________________________________________</w:t>
      </w:r>
    </w:p>
    <w:p w14:paraId="53581C38" w14:textId="77777777" w:rsidR="002C3221" w:rsidRDefault="009F2BA7">
      <w:pPr>
        <w:pStyle w:val="TableContents"/>
        <w:jc w:val="center"/>
      </w:pPr>
      <w:r>
        <w:rPr>
          <w:sz w:val="18"/>
          <w:lang w:val="ru-RU"/>
        </w:rPr>
        <w:t>(ФИО полностью собственноручно)</w:t>
      </w:r>
    </w:p>
    <w:p w14:paraId="763F7CFD" w14:textId="77777777" w:rsidR="002C3221" w:rsidRDefault="002C3221">
      <w:pPr>
        <w:pStyle w:val="TableContents"/>
        <w:jc w:val="center"/>
      </w:pPr>
    </w:p>
    <w:p w14:paraId="7CAADE48" w14:textId="77777777" w:rsidR="002C3221" w:rsidRDefault="002C3221">
      <w:pPr>
        <w:pStyle w:val="Standard"/>
        <w:jc w:val="both"/>
      </w:pPr>
    </w:p>
    <w:p w14:paraId="421E7168" w14:textId="77777777" w:rsidR="002C3221" w:rsidRDefault="002C3221">
      <w:pPr>
        <w:pStyle w:val="Standard"/>
        <w:jc w:val="both"/>
      </w:pPr>
    </w:p>
    <w:p w14:paraId="24F1895C" w14:textId="77777777" w:rsidR="002C3221" w:rsidRDefault="002C3221">
      <w:pPr>
        <w:pStyle w:val="Standard"/>
        <w:jc w:val="both"/>
      </w:pPr>
    </w:p>
    <w:p w14:paraId="612F5B72" w14:textId="77777777" w:rsidR="002C3221" w:rsidRDefault="002C3221">
      <w:pPr>
        <w:pStyle w:val="Standard"/>
        <w:jc w:val="both"/>
      </w:pPr>
    </w:p>
    <w:sectPr w:rsidR="002C3221">
      <w:pgSz w:w="11906" w:h="16838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859" w14:textId="77777777" w:rsidR="009F2BA7" w:rsidRDefault="009F2BA7">
      <w:r>
        <w:separator/>
      </w:r>
    </w:p>
  </w:endnote>
  <w:endnote w:type="continuationSeparator" w:id="0">
    <w:p w14:paraId="0FABA97A" w14:textId="77777777" w:rsidR="009F2BA7" w:rsidRDefault="009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7C3" w14:textId="77777777" w:rsidR="009F2BA7" w:rsidRDefault="009F2BA7">
      <w:r>
        <w:rPr>
          <w:color w:val="000000"/>
        </w:rPr>
        <w:separator/>
      </w:r>
    </w:p>
  </w:footnote>
  <w:footnote w:type="continuationSeparator" w:id="0">
    <w:p w14:paraId="1506E426" w14:textId="77777777" w:rsidR="009F2BA7" w:rsidRDefault="009F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3221"/>
    <w:rsid w:val="002C3221"/>
    <w:rsid w:val="007A4583"/>
    <w:rsid w:val="009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860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en-US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suppressAutoHyphens/>
    </w:pPr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7"/>
    <w:uiPriority w:val="11"/>
    <w:qFormat/>
    <w:pPr>
      <w:jc w:val="center"/>
    </w:p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8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9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a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7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pPr>
      <w:suppressAutoHyphens/>
    </w:pPr>
  </w:style>
  <w:style w:type="paragraph" w:styleId="af1">
    <w:name w:val="table of figures"/>
    <w:basedOn w:val="a"/>
  </w:style>
  <w:style w:type="paragraph" w:customStyle="1" w:styleId="DStyleparagraph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4"/>
      <w:lang w:val="de-DE"/>
    </w:rPr>
  </w:style>
  <w:style w:type="paragraph" w:customStyle="1" w:styleId="Standard">
    <w:name w:val="Standard"/>
    <w:basedOn w:val="DStyleparagraph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2024-04-10T06:44:00Z</dcterms:created>
  <dcterms:modified xsi:type="dcterms:W3CDTF">2024-04-10T06:44:00Z</dcterms:modified>
</cp:coreProperties>
</file>