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24E0" w14:textId="77777777" w:rsidR="005C0D4A" w:rsidRDefault="00AB23AB">
      <w:pPr>
        <w:jc w:val="center"/>
      </w:pPr>
      <w:r>
        <w:rPr>
          <w:b/>
          <w:bCs/>
          <w:kern w:val="0"/>
          <w:sz w:val="26"/>
          <w:szCs w:val="26"/>
          <w:lang w:val="ru-RU"/>
        </w:rPr>
        <w:t>ПЕЧАТАТЬ НА КОМПЬЮТЕРЕ</w:t>
      </w:r>
    </w:p>
    <w:p w14:paraId="6E4163B6" w14:textId="77777777" w:rsidR="005C0D4A" w:rsidRDefault="005C0D4A"/>
    <w:tbl>
      <w:tblPr>
        <w:tblW w:w="9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508"/>
      </w:tblGrid>
      <w:tr w:rsidR="005C0D4A" w14:paraId="160DF513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B421D" w14:textId="77777777" w:rsidR="005C0D4A" w:rsidRDefault="005C0D4A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43C43" w14:textId="77777777" w:rsidR="005C0D4A" w:rsidRDefault="00AB23AB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5CC89521" w14:textId="77777777" w:rsidR="005C0D4A" w:rsidRDefault="00AB23AB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Чеснокову А.В.</w:t>
            </w:r>
          </w:p>
        </w:tc>
      </w:tr>
      <w:tr w:rsidR="005C0D4A" w14:paraId="00A9F9F1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F8477" w14:textId="77777777" w:rsidR="005C0D4A" w:rsidRDefault="005C0D4A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9834D" w14:textId="77777777" w:rsidR="005C0D4A" w:rsidRDefault="00AB23AB">
            <w:pPr>
              <w:widowControl/>
              <w:textAlignment w:val="auto"/>
            </w:pPr>
            <w:r>
              <w:rPr>
                <w:rFonts w:eastAsia="Times New Roman" w:cs="Times New Roman"/>
                <w:bCs/>
                <w:color w:val="00000A"/>
                <w:sz w:val="28"/>
                <w:szCs w:val="28"/>
                <w:lang w:val="ru-RU" w:eastAsia="ru-RU" w:bidi="ar-SA"/>
              </w:rPr>
              <w:t>должность</w:t>
            </w:r>
          </w:p>
          <w:p w14:paraId="32FEF20C" w14:textId="77777777" w:rsidR="005C0D4A" w:rsidRDefault="00AB23AB">
            <w:pPr>
              <w:widowControl/>
              <w:textAlignment w:val="auto"/>
            </w:pPr>
            <w:r>
              <w:rPr>
                <w:rFonts w:eastAsia="Times New Roman" w:cs="Times New Roman"/>
                <w:bCs/>
                <w:color w:val="00000A"/>
                <w:sz w:val="28"/>
                <w:szCs w:val="28"/>
                <w:lang w:val="ru-RU" w:eastAsia="ru-RU" w:bidi="ar-SA"/>
              </w:rPr>
              <w:t xml:space="preserve">Ф.И.О. </w:t>
            </w:r>
          </w:p>
          <w:p w14:paraId="79987E5D" w14:textId="77777777" w:rsidR="005C0D4A" w:rsidRDefault="005C0D4A">
            <w:pPr>
              <w:widowControl/>
              <w:textAlignment w:val="auto"/>
              <w:rPr>
                <w:rFonts w:eastAsia="Times New Roman" w:cs="Times New Roman"/>
                <w:bCs/>
                <w:color w:val="00000A"/>
                <w:sz w:val="28"/>
                <w:szCs w:val="28"/>
                <w:lang w:val="ru-RU" w:eastAsia="ru-RU" w:bidi="ar-SA"/>
              </w:rPr>
            </w:pPr>
          </w:p>
          <w:p w14:paraId="6A34A4FA" w14:textId="77777777" w:rsidR="005C0D4A" w:rsidRDefault="005C0D4A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</w:p>
        </w:tc>
      </w:tr>
    </w:tbl>
    <w:p w14:paraId="13E65457" w14:textId="77777777" w:rsidR="005C0D4A" w:rsidRDefault="005C0D4A">
      <w:pPr>
        <w:pStyle w:val="Standard"/>
      </w:pPr>
    </w:p>
    <w:p w14:paraId="063E5385" w14:textId="77777777" w:rsidR="005C0D4A" w:rsidRDefault="00AB23AB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заявление</w:t>
      </w:r>
      <w:proofErr w:type="spellEnd"/>
    </w:p>
    <w:p w14:paraId="2016BFFE" w14:textId="77777777" w:rsidR="005C0D4A" w:rsidRDefault="00AB23AB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23D0249E" w14:textId="77777777" w:rsidR="005C0D4A" w:rsidRDefault="005C0D4A">
      <w:pPr>
        <w:pStyle w:val="Standard"/>
        <w:jc w:val="center"/>
        <w:rPr>
          <w:sz w:val="26"/>
          <w:szCs w:val="26"/>
          <w:lang w:val="ru-RU"/>
        </w:rPr>
      </w:pPr>
    </w:p>
    <w:p w14:paraId="0319791D" w14:textId="77777777" w:rsidR="005C0D4A" w:rsidRDefault="00AB23AB">
      <w:pPr>
        <w:pStyle w:val="Standard"/>
        <w:spacing w:line="360" w:lineRule="auto"/>
        <w:jc w:val="both"/>
      </w:pPr>
      <w:r>
        <w:rPr>
          <w:sz w:val="26"/>
          <w:szCs w:val="26"/>
          <w:lang w:val="ru-RU"/>
        </w:rPr>
        <w:tab/>
        <w:t>Прошу предоставить с «__</w:t>
      </w:r>
      <w:proofErr w:type="gramStart"/>
      <w:r>
        <w:rPr>
          <w:sz w:val="26"/>
          <w:szCs w:val="26"/>
          <w:lang w:val="ru-RU"/>
        </w:rPr>
        <w:t>_»_</w:t>
      </w:r>
      <w:proofErr w:type="gramEnd"/>
      <w:r>
        <w:rPr>
          <w:sz w:val="26"/>
          <w:szCs w:val="26"/>
          <w:lang w:val="ru-RU"/>
        </w:rPr>
        <w:t xml:space="preserve">________20____года отпуск по уходу за ребенком Ф.И.О. до достижения им </w:t>
      </w:r>
      <w:r>
        <w:rPr>
          <w:sz w:val="26"/>
          <w:szCs w:val="26"/>
          <w:lang w:val="ru-RU"/>
        </w:rPr>
        <w:t xml:space="preserve">возраста 3 лет.                                                              </w:t>
      </w:r>
    </w:p>
    <w:p w14:paraId="0347EFBE" w14:textId="77777777" w:rsidR="005C0D4A" w:rsidRDefault="00AB23AB">
      <w:pPr>
        <w:pStyle w:val="Textbody"/>
        <w:spacing w:after="0" w:line="360" w:lineRule="auto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Копию свидетельства о рождении ребенка прилагаю.</w:t>
      </w:r>
    </w:p>
    <w:p w14:paraId="79C50F92" w14:textId="77777777" w:rsidR="005C0D4A" w:rsidRDefault="005C0D4A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</w:p>
    <w:p w14:paraId="17F34E6F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p w14:paraId="6C14AC3F" w14:textId="77777777" w:rsidR="005C0D4A" w:rsidRDefault="00AB23AB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</w:t>
      </w:r>
      <w:proofErr w:type="gramStart"/>
      <w:r>
        <w:rPr>
          <w:sz w:val="26"/>
          <w:szCs w:val="26"/>
          <w:lang w:val="ru-RU"/>
        </w:rPr>
        <w:t>_»_</w:t>
      </w:r>
      <w:proofErr w:type="gramEnd"/>
      <w:r>
        <w:rPr>
          <w:sz w:val="26"/>
          <w:szCs w:val="26"/>
          <w:lang w:val="ru-RU"/>
        </w:rPr>
        <w:t>________20____года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14:paraId="7020E85E" w14:textId="77777777" w:rsidR="005C0D4A" w:rsidRDefault="00AB23AB">
      <w:pPr>
        <w:pStyle w:val="Standard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      </w:t>
      </w:r>
      <w:r>
        <w:rPr>
          <w:sz w:val="26"/>
          <w:szCs w:val="26"/>
          <w:vertAlign w:val="superscript"/>
          <w:lang w:val="ru-RU"/>
        </w:rPr>
        <w:t>(подпись)</w:t>
      </w:r>
    </w:p>
    <w:p w14:paraId="397F452D" w14:textId="77777777" w:rsidR="005C0D4A" w:rsidRDefault="005C0D4A">
      <w:pPr>
        <w:pStyle w:val="Standard"/>
        <w:rPr>
          <w:sz w:val="18"/>
          <w:szCs w:val="18"/>
          <w:lang w:val="ru-RU"/>
        </w:rPr>
      </w:pPr>
    </w:p>
    <w:p w14:paraId="628D9FE5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p w14:paraId="6E3BF825" w14:textId="77777777" w:rsidR="005C0D4A" w:rsidRDefault="005C0D4A">
      <w:pPr>
        <w:pStyle w:val="Standard"/>
        <w:jc w:val="right"/>
        <w:rPr>
          <w:sz w:val="26"/>
          <w:szCs w:val="26"/>
          <w:lang w:val="ru-RU"/>
        </w:rPr>
      </w:pPr>
    </w:p>
    <w:p w14:paraId="0DAB891F" w14:textId="77777777" w:rsidR="005C0D4A" w:rsidRDefault="00AB23AB">
      <w:pPr>
        <w:overflowPunct w:val="0"/>
        <w:autoSpaceDE w:val="0"/>
        <w:jc w:val="both"/>
      </w:pPr>
      <w:r>
        <w:rPr>
          <w:rFonts w:eastAsia="Times New Roman" w:cs="Times New Roman"/>
          <w:color w:val="000000"/>
          <w:sz w:val="26"/>
          <w:szCs w:val="22"/>
          <w:lang w:val="ru-RU" w:eastAsia="ru-RU" w:bidi="ar-SA"/>
        </w:rPr>
        <w:t>_____________________________________________________________________</w:t>
      </w:r>
    </w:p>
    <w:p w14:paraId="08B83079" w14:textId="77777777" w:rsidR="005C0D4A" w:rsidRDefault="00AB23AB">
      <w:pPr>
        <w:overflowPunct w:val="0"/>
        <w:autoSpaceDE w:val="0"/>
        <w:jc w:val="center"/>
      </w:pPr>
      <w:r>
        <w:rPr>
          <w:rFonts w:eastAsia="Times New Roman" w:cs="Times New Roman"/>
          <w:bCs/>
          <w:color w:val="000000"/>
          <w:sz w:val="18"/>
          <w:szCs w:val="18"/>
          <w:lang w:val="ru-RU" w:eastAsia="ru-RU" w:bidi="ar-SA"/>
        </w:rPr>
        <w:t>(ФИО полностью собственноручно)</w:t>
      </w:r>
    </w:p>
    <w:p w14:paraId="1D284D01" w14:textId="77777777" w:rsidR="005C0D4A" w:rsidRDefault="005C0D4A">
      <w:pPr>
        <w:pStyle w:val="Standard"/>
        <w:jc w:val="both"/>
        <w:rPr>
          <w:bCs/>
          <w:sz w:val="26"/>
          <w:szCs w:val="26"/>
          <w:lang w:val="ru-RU"/>
        </w:rPr>
      </w:pPr>
    </w:p>
    <w:p w14:paraId="2E1ED7F0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p w14:paraId="704ECAFB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p w14:paraId="19CDF340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p w14:paraId="0CF99FAA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p w14:paraId="5F6F0630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p w14:paraId="414D3994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p w14:paraId="4AA6A9F2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p w14:paraId="76D2982E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p w14:paraId="082512CD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p w14:paraId="114F0024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p w14:paraId="1EC52B5D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p w14:paraId="0D1D50CD" w14:textId="77777777" w:rsidR="005C0D4A" w:rsidRDefault="005C0D4A">
      <w:pPr>
        <w:pStyle w:val="Standard"/>
        <w:jc w:val="both"/>
        <w:rPr>
          <w:sz w:val="26"/>
          <w:szCs w:val="26"/>
          <w:lang w:val="ru-RU"/>
        </w:rPr>
      </w:pPr>
    </w:p>
    <w:sectPr w:rsidR="005C0D4A">
      <w:pgSz w:w="11905" w:h="16837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2E5C" w14:textId="77777777" w:rsidR="00AB23AB" w:rsidRDefault="00AB23AB">
      <w:r>
        <w:separator/>
      </w:r>
    </w:p>
  </w:endnote>
  <w:endnote w:type="continuationSeparator" w:id="0">
    <w:p w14:paraId="6A972498" w14:textId="77777777" w:rsidR="00AB23AB" w:rsidRDefault="00AB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0CF3" w14:textId="77777777" w:rsidR="00AB23AB" w:rsidRDefault="00AB23AB">
      <w:r>
        <w:rPr>
          <w:color w:val="000000"/>
        </w:rPr>
        <w:separator/>
      </w:r>
    </w:p>
  </w:footnote>
  <w:footnote w:type="continuationSeparator" w:id="0">
    <w:p w14:paraId="51B45689" w14:textId="77777777" w:rsidR="00AB23AB" w:rsidRDefault="00AB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0D4A"/>
    <w:rsid w:val="005C0D4A"/>
    <w:rsid w:val="009F317F"/>
    <w:rsid w:val="00A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4F95"/>
  <w15:docId w15:val="{4E13829A-6857-4BA1-B785-279C0AB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2024-01-30T08:46:00Z</cp:lastPrinted>
  <dcterms:created xsi:type="dcterms:W3CDTF">2024-04-10T07:22:00Z</dcterms:created>
  <dcterms:modified xsi:type="dcterms:W3CDTF">2024-04-10T07:22:00Z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