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02779D" w14:paraId="79739994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2A57E" w14:textId="77777777" w:rsidR="0002779D" w:rsidRDefault="00752B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ПЕЧАТАЕТСЯ НА КОМПЬЮТЕРЕ</w:t>
            </w:r>
          </w:p>
        </w:tc>
      </w:tr>
      <w:tr w:rsidR="0002779D" w14:paraId="58C1B626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7B58E" w14:textId="77777777" w:rsidR="0002779D" w:rsidRDefault="0002779D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CECEB" w14:textId="77777777" w:rsidR="0002779D" w:rsidRDefault="00752B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6FF9AF29" w14:textId="77777777" w:rsidR="0002779D" w:rsidRDefault="00752B50">
            <w:pPr>
              <w:pStyle w:val="TableContents"/>
            </w:pPr>
            <w:r>
              <w:rPr>
                <w:sz w:val="26"/>
                <w:szCs w:val="26"/>
                <w:lang w:val="ru-RU"/>
              </w:rPr>
              <w:t>Чеснокову А.В.</w:t>
            </w:r>
          </w:p>
        </w:tc>
      </w:tr>
      <w:tr w:rsidR="0002779D" w14:paraId="2F2E028B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AC32" w14:textId="77777777" w:rsidR="0002779D" w:rsidRDefault="0002779D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BAC38" w14:textId="77777777" w:rsidR="0002779D" w:rsidRDefault="00752B50">
            <w:pPr>
              <w:pStyle w:val="TableContents"/>
            </w:pPr>
            <w:r>
              <w:rPr>
                <w:sz w:val="26"/>
                <w:szCs w:val="26"/>
                <w:lang w:val="ru-RU"/>
              </w:rPr>
              <w:t xml:space="preserve"> _______________________________</w:t>
            </w:r>
          </w:p>
          <w:p w14:paraId="6AEAA0B4" w14:textId="77777777" w:rsidR="0002779D" w:rsidRDefault="00752B50">
            <w:pPr>
              <w:suppressLineNumbers/>
              <w:jc w:val="center"/>
              <w:textAlignment w:val="auto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(должность с наименованием отдела, управления, департамента, в родительном падеже)</w:t>
            </w:r>
          </w:p>
          <w:p w14:paraId="46241AB8" w14:textId="77777777" w:rsidR="0002779D" w:rsidRDefault="00752B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администрации Старооскольского городского округа</w:t>
            </w:r>
          </w:p>
          <w:p w14:paraId="7221CC19" w14:textId="77777777" w:rsidR="0002779D" w:rsidRDefault="00752B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159FD152" w14:textId="77777777" w:rsidR="0002779D" w:rsidRDefault="00752B50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 О. полностью в родительном падеже)</w:t>
            </w:r>
          </w:p>
        </w:tc>
      </w:tr>
    </w:tbl>
    <w:p w14:paraId="13245A7A" w14:textId="77777777" w:rsidR="0002779D" w:rsidRDefault="0002779D">
      <w:pPr>
        <w:pStyle w:val="Standard"/>
      </w:pPr>
    </w:p>
    <w:p w14:paraId="74AFB4D6" w14:textId="77777777" w:rsidR="0002779D" w:rsidRDefault="0002779D">
      <w:pPr>
        <w:pStyle w:val="Standard"/>
      </w:pPr>
    </w:p>
    <w:p w14:paraId="13B970A1" w14:textId="77777777" w:rsidR="0002779D" w:rsidRDefault="0002779D">
      <w:pPr>
        <w:pStyle w:val="Standard"/>
      </w:pPr>
    </w:p>
    <w:p w14:paraId="4C227FC5" w14:textId="77777777" w:rsidR="0002779D" w:rsidRDefault="00752B50">
      <w:pPr>
        <w:pStyle w:val="Standard"/>
        <w:jc w:val="center"/>
      </w:pPr>
      <w:r>
        <w:rPr>
          <w:lang w:val="ru-RU"/>
        </w:rPr>
        <w:t>з</w:t>
      </w:r>
      <w:proofErr w:type="spellStart"/>
      <w:r>
        <w:t>аявление</w:t>
      </w:r>
      <w:proofErr w:type="spellEnd"/>
      <w:r>
        <w:rPr>
          <w:lang w:val="ru-RU"/>
        </w:rPr>
        <w:t>.</w:t>
      </w:r>
    </w:p>
    <w:p w14:paraId="628C73A5" w14:textId="77777777" w:rsidR="0002779D" w:rsidRDefault="00752B50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413D5AEE" w14:textId="77777777" w:rsidR="0002779D" w:rsidRDefault="0002779D">
      <w:pPr>
        <w:pStyle w:val="Standard"/>
        <w:jc w:val="center"/>
        <w:rPr>
          <w:sz w:val="26"/>
          <w:szCs w:val="26"/>
          <w:lang w:val="ru-RU"/>
        </w:rPr>
      </w:pPr>
    </w:p>
    <w:p w14:paraId="69D63C11" w14:textId="77777777" w:rsidR="0002779D" w:rsidRDefault="00752B50">
      <w:pPr>
        <w:pStyle w:val="Standard"/>
        <w:jc w:val="both"/>
      </w:pPr>
      <w:r>
        <w:rPr>
          <w:sz w:val="26"/>
          <w:szCs w:val="26"/>
          <w:lang w:val="ru-RU"/>
        </w:rPr>
        <w:tab/>
        <w:t>Прошу перевести на должность муниципальной службы ________________________________________________________________</w:t>
      </w:r>
      <w:r>
        <w:rPr>
          <w:sz w:val="26"/>
          <w:szCs w:val="26"/>
          <w:lang w:val="ru-RU"/>
        </w:rPr>
        <w:t>_____</w:t>
      </w:r>
    </w:p>
    <w:p w14:paraId="5ACB4FAF" w14:textId="77777777" w:rsidR="0002779D" w:rsidRDefault="00752B50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14:paraId="44BCE1E9" w14:textId="77777777" w:rsidR="0002779D" w:rsidRDefault="00752B50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администрации Старооскольского городского округа с __________ 20___ года, с освобождением от ранее замещаемой должности муниципальной службы. </w:t>
      </w:r>
    </w:p>
    <w:p w14:paraId="1D3392B8" w14:textId="77777777" w:rsidR="0002779D" w:rsidRDefault="00752B5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5E9065F9" w14:textId="77777777" w:rsidR="0002779D" w:rsidRDefault="0002779D">
      <w:pPr>
        <w:pStyle w:val="Standard"/>
        <w:jc w:val="both"/>
        <w:rPr>
          <w:sz w:val="26"/>
          <w:szCs w:val="26"/>
          <w:lang w:val="ru-RU"/>
        </w:rPr>
      </w:pPr>
    </w:p>
    <w:p w14:paraId="64A4E615" w14:textId="77777777" w:rsidR="0002779D" w:rsidRDefault="00752B50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____________________</w:t>
      </w:r>
    </w:p>
    <w:p w14:paraId="251BB1A9" w14:textId="77777777" w:rsidR="0002779D" w:rsidRDefault="00752B50">
      <w:pPr>
        <w:pStyle w:val="Standard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327B67CD" w14:textId="77777777" w:rsidR="0002779D" w:rsidRDefault="0002779D">
      <w:pPr>
        <w:pStyle w:val="Standard"/>
        <w:rPr>
          <w:sz w:val="26"/>
          <w:szCs w:val="26"/>
          <w:lang w:val="ru-RU"/>
        </w:rPr>
      </w:pPr>
    </w:p>
    <w:p w14:paraId="434A0148" w14:textId="77777777" w:rsidR="0002779D" w:rsidRDefault="0002779D">
      <w:pPr>
        <w:pStyle w:val="Standard"/>
        <w:rPr>
          <w:sz w:val="26"/>
          <w:szCs w:val="26"/>
          <w:lang w:val="ru-RU"/>
        </w:rPr>
      </w:pPr>
    </w:p>
    <w:p w14:paraId="092010E2" w14:textId="77777777" w:rsidR="0002779D" w:rsidRDefault="0002779D">
      <w:pPr>
        <w:pStyle w:val="Standard"/>
        <w:jc w:val="both"/>
        <w:rPr>
          <w:sz w:val="26"/>
          <w:szCs w:val="26"/>
          <w:lang w:val="ru-RU"/>
        </w:rPr>
      </w:pPr>
    </w:p>
    <w:p w14:paraId="2E346CE5" w14:textId="77777777" w:rsidR="0002779D" w:rsidRDefault="0002779D">
      <w:pPr>
        <w:pStyle w:val="Standard"/>
        <w:pBdr>
          <w:bottom w:val="single" w:sz="4" w:space="1" w:color="000000"/>
        </w:pBdr>
        <w:jc w:val="both"/>
        <w:rPr>
          <w:sz w:val="26"/>
          <w:szCs w:val="26"/>
          <w:lang w:val="ru-RU"/>
        </w:rPr>
      </w:pPr>
    </w:p>
    <w:p w14:paraId="2C4248E9" w14:textId="77777777" w:rsidR="0002779D" w:rsidRDefault="00752B50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собственноручно)</w:t>
      </w:r>
    </w:p>
    <w:p w14:paraId="05F3E392" w14:textId="77777777" w:rsidR="0002779D" w:rsidRDefault="0002779D">
      <w:pPr>
        <w:pStyle w:val="Standard"/>
        <w:jc w:val="both"/>
        <w:rPr>
          <w:sz w:val="26"/>
          <w:szCs w:val="26"/>
          <w:lang w:val="ru-RU"/>
        </w:rPr>
      </w:pPr>
    </w:p>
    <w:p w14:paraId="786E121B" w14:textId="77777777" w:rsidR="0002779D" w:rsidRDefault="0002779D">
      <w:pPr>
        <w:pStyle w:val="Standard"/>
        <w:jc w:val="both"/>
        <w:rPr>
          <w:sz w:val="26"/>
          <w:szCs w:val="26"/>
          <w:lang w:val="ru-RU"/>
        </w:rPr>
      </w:pPr>
    </w:p>
    <w:p w14:paraId="31B98D3F" w14:textId="77777777" w:rsidR="0002779D" w:rsidRDefault="0002779D">
      <w:pPr>
        <w:pStyle w:val="Standard"/>
        <w:jc w:val="both"/>
        <w:rPr>
          <w:sz w:val="26"/>
          <w:szCs w:val="26"/>
          <w:lang w:val="ru-RU"/>
        </w:rPr>
      </w:pPr>
    </w:p>
    <w:p w14:paraId="366C720B" w14:textId="77777777" w:rsidR="0002779D" w:rsidRDefault="0002779D">
      <w:pPr>
        <w:pStyle w:val="Standard"/>
        <w:jc w:val="both"/>
        <w:rPr>
          <w:sz w:val="18"/>
          <w:szCs w:val="18"/>
          <w:lang w:val="ru-RU"/>
        </w:rPr>
      </w:pPr>
    </w:p>
    <w:p w14:paraId="795FE6C3" w14:textId="77777777" w:rsidR="0002779D" w:rsidRDefault="0002779D">
      <w:pPr>
        <w:pStyle w:val="Standard"/>
        <w:jc w:val="both"/>
        <w:rPr>
          <w:sz w:val="26"/>
          <w:szCs w:val="26"/>
          <w:lang w:val="ru-RU"/>
        </w:rPr>
      </w:pPr>
    </w:p>
    <w:p w14:paraId="6F24ADB7" w14:textId="77777777" w:rsidR="0002779D" w:rsidRDefault="00752B50">
      <w:pPr>
        <w:pStyle w:val="Standard"/>
        <w:jc w:val="both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6D292E74" w14:textId="77777777" w:rsidR="0002779D" w:rsidRDefault="0002779D">
      <w:pPr>
        <w:pStyle w:val="Standard"/>
        <w:jc w:val="both"/>
        <w:rPr>
          <w:sz w:val="26"/>
          <w:szCs w:val="26"/>
        </w:rPr>
      </w:pPr>
    </w:p>
    <w:p w14:paraId="5FE80469" w14:textId="77777777" w:rsidR="0002779D" w:rsidRDefault="00752B50">
      <w:pPr>
        <w:pStyle w:val="Standard"/>
        <w:numPr>
          <w:ilvl w:val="0"/>
          <w:numId w:val="1"/>
        </w:numPr>
        <w:jc w:val="both"/>
      </w:pPr>
      <w:r>
        <w:rPr>
          <w:iCs/>
          <w:sz w:val="26"/>
          <w:szCs w:val="26"/>
          <w:lang w:val="ru-RU"/>
        </w:rPr>
        <w:t xml:space="preserve">Заявление согласовывается у непосредственного руководителя структурного подразделения и у руководителя департамента по </w:t>
      </w:r>
      <w:r>
        <w:rPr>
          <w:iCs/>
          <w:sz w:val="26"/>
          <w:szCs w:val="26"/>
          <w:lang w:val="ru-RU"/>
        </w:rPr>
        <w:t>организационно-аналитической и кадровой работе администрации.</w:t>
      </w:r>
    </w:p>
    <w:p w14:paraId="62FE1C1D" w14:textId="77777777" w:rsidR="0002779D" w:rsidRDefault="0002779D">
      <w:pPr>
        <w:pStyle w:val="Standard"/>
        <w:jc w:val="both"/>
        <w:rPr>
          <w:sz w:val="26"/>
          <w:szCs w:val="26"/>
        </w:rPr>
      </w:pPr>
    </w:p>
    <w:p w14:paraId="49897AEC" w14:textId="77777777" w:rsidR="0002779D" w:rsidRDefault="0002779D">
      <w:pPr>
        <w:pStyle w:val="Standard"/>
        <w:ind w:left="-706"/>
        <w:jc w:val="both"/>
        <w:rPr>
          <w:i/>
          <w:iCs/>
          <w:sz w:val="26"/>
          <w:szCs w:val="26"/>
          <w:lang w:val="ru-RU"/>
        </w:rPr>
      </w:pPr>
    </w:p>
    <w:p w14:paraId="3A3D8946" w14:textId="77777777" w:rsidR="0002779D" w:rsidRDefault="0002779D">
      <w:pPr>
        <w:pStyle w:val="Standard"/>
        <w:jc w:val="both"/>
        <w:rPr>
          <w:i/>
          <w:iCs/>
          <w:sz w:val="26"/>
          <w:szCs w:val="26"/>
          <w:lang w:val="ru-RU"/>
        </w:rPr>
      </w:pPr>
    </w:p>
    <w:p w14:paraId="65C81E97" w14:textId="77777777" w:rsidR="0002779D" w:rsidRDefault="0002779D">
      <w:pPr>
        <w:pStyle w:val="Standard"/>
        <w:jc w:val="both"/>
        <w:rPr>
          <w:i/>
          <w:iCs/>
          <w:sz w:val="26"/>
          <w:szCs w:val="26"/>
          <w:lang w:val="ru-RU"/>
        </w:rPr>
      </w:pPr>
    </w:p>
    <w:p w14:paraId="494A70BB" w14:textId="77777777" w:rsidR="0002779D" w:rsidRDefault="0002779D">
      <w:pPr>
        <w:pStyle w:val="Standard"/>
        <w:jc w:val="both"/>
        <w:rPr>
          <w:i/>
          <w:iCs/>
          <w:sz w:val="26"/>
          <w:szCs w:val="26"/>
          <w:lang w:val="ru-RU"/>
        </w:rPr>
      </w:pPr>
    </w:p>
    <w:p w14:paraId="47D382A9" w14:textId="77777777" w:rsidR="0002779D" w:rsidRDefault="0002779D">
      <w:pPr>
        <w:pStyle w:val="Standard"/>
        <w:jc w:val="both"/>
        <w:rPr>
          <w:sz w:val="26"/>
          <w:szCs w:val="26"/>
          <w:lang w:val="ru-RU"/>
        </w:rPr>
      </w:pPr>
    </w:p>
    <w:sectPr w:rsidR="0002779D">
      <w:pgSz w:w="11905" w:h="16837"/>
      <w:pgMar w:top="567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46CB" w14:textId="77777777" w:rsidR="00752B50" w:rsidRDefault="00752B50">
      <w:r>
        <w:separator/>
      </w:r>
    </w:p>
  </w:endnote>
  <w:endnote w:type="continuationSeparator" w:id="0">
    <w:p w14:paraId="04EDC883" w14:textId="77777777" w:rsidR="00752B50" w:rsidRDefault="0075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6C6B" w14:textId="77777777" w:rsidR="00752B50" w:rsidRDefault="00752B50">
      <w:r>
        <w:rPr>
          <w:color w:val="000000"/>
        </w:rPr>
        <w:separator/>
      </w:r>
    </w:p>
  </w:footnote>
  <w:footnote w:type="continuationSeparator" w:id="0">
    <w:p w14:paraId="79A41289" w14:textId="77777777" w:rsidR="00752B50" w:rsidRDefault="0075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1A7"/>
    <w:multiLevelType w:val="multilevel"/>
    <w:tmpl w:val="B290CC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779D"/>
    <w:rsid w:val="0002779D"/>
    <w:rsid w:val="00752B50"/>
    <w:rsid w:val="00A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E6B9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2020-10-15T12:43:00Z</cp:lastPrinted>
  <dcterms:created xsi:type="dcterms:W3CDTF">2024-05-21T12:57:00Z</dcterms:created>
  <dcterms:modified xsi:type="dcterms:W3CDTF">2024-05-21T12:57:00Z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