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D75DD" w14:paraId="3E59F1A9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9B9F" w14:textId="77777777" w:rsidR="00ED75DD" w:rsidRDefault="002A708C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ПЕЧАТАЕТСЯ НА КОМПЬЮТЕРЕ</w:t>
            </w:r>
          </w:p>
        </w:tc>
      </w:tr>
      <w:tr w:rsidR="00ED75DD" w14:paraId="44F2AA8D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C480" w14:textId="77777777" w:rsidR="00ED75DD" w:rsidRDefault="00ED75DD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72FC0" w14:textId="77777777" w:rsidR="00ED75DD" w:rsidRDefault="002A708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64AFBD01" w14:textId="77777777" w:rsidR="00ED75DD" w:rsidRDefault="002A708C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ED75DD" w14:paraId="1929434A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BF3C" w14:textId="77777777" w:rsidR="00ED75DD" w:rsidRDefault="00ED75DD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3CBC" w14:textId="77777777" w:rsidR="00ED75DD" w:rsidRDefault="002A708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_______________________________</w:t>
            </w:r>
          </w:p>
          <w:p w14:paraId="6454CD43" w14:textId="77777777" w:rsidR="00ED75DD" w:rsidRDefault="002A708C">
            <w:pPr>
              <w:suppressLineNumbers/>
              <w:jc w:val="center"/>
              <w:textAlignment w:val="auto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245382CB" w14:textId="77777777" w:rsidR="00ED75DD" w:rsidRDefault="002A708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администрации Старооскольского городского округа</w:t>
            </w:r>
          </w:p>
          <w:p w14:paraId="32CD7E76" w14:textId="77777777" w:rsidR="00ED75DD" w:rsidRDefault="002A708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1079511B" w14:textId="77777777" w:rsidR="00ED75DD" w:rsidRDefault="002A708C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</w:tc>
      </w:tr>
    </w:tbl>
    <w:p w14:paraId="5F07367D" w14:textId="77777777" w:rsidR="00ED75DD" w:rsidRDefault="00ED75DD">
      <w:pPr>
        <w:pStyle w:val="Standard"/>
      </w:pPr>
    </w:p>
    <w:p w14:paraId="32C233A0" w14:textId="77777777" w:rsidR="00ED75DD" w:rsidRDefault="00ED75DD">
      <w:pPr>
        <w:pStyle w:val="Standard"/>
      </w:pPr>
    </w:p>
    <w:p w14:paraId="5F434F46" w14:textId="77777777" w:rsidR="00ED75DD" w:rsidRDefault="00ED75DD">
      <w:pPr>
        <w:pStyle w:val="Standard"/>
      </w:pPr>
    </w:p>
    <w:p w14:paraId="34451B94" w14:textId="77777777" w:rsidR="00ED75DD" w:rsidRDefault="002A708C">
      <w:pPr>
        <w:pStyle w:val="Standard"/>
        <w:jc w:val="center"/>
      </w:pPr>
      <w:r>
        <w:rPr>
          <w:lang w:val="ru-RU"/>
        </w:rPr>
        <w:t>з</w:t>
      </w:r>
      <w:proofErr w:type="spellStart"/>
      <w:r>
        <w:t>аявление</w:t>
      </w:r>
      <w:proofErr w:type="spellEnd"/>
      <w:r>
        <w:rPr>
          <w:lang w:val="ru-RU"/>
        </w:rPr>
        <w:t>.</w:t>
      </w:r>
    </w:p>
    <w:p w14:paraId="5A3FCCDD" w14:textId="77777777" w:rsidR="00ED75DD" w:rsidRDefault="002A708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5CA31ACB" w14:textId="77777777" w:rsidR="00ED75DD" w:rsidRDefault="00ED75DD">
      <w:pPr>
        <w:pStyle w:val="Standard"/>
        <w:jc w:val="center"/>
        <w:rPr>
          <w:sz w:val="26"/>
          <w:szCs w:val="26"/>
          <w:lang w:val="ru-RU"/>
        </w:rPr>
      </w:pPr>
    </w:p>
    <w:p w14:paraId="7847B5C9" w14:textId="77777777" w:rsidR="00ED75DD" w:rsidRDefault="002A708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назначить на должность муниципальной службы _________________________________________________________________</w:t>
      </w:r>
      <w:r>
        <w:rPr>
          <w:sz w:val="26"/>
          <w:szCs w:val="26"/>
          <w:lang w:val="ru-RU"/>
        </w:rPr>
        <w:t>____</w:t>
      </w:r>
    </w:p>
    <w:p w14:paraId="7215CA44" w14:textId="77777777" w:rsidR="00ED75DD" w:rsidRDefault="002A708C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48FD826C" w14:textId="77777777" w:rsidR="00ED75DD" w:rsidRDefault="002A708C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Старооскольского городского округа с «___» _______ 20___ года с освобождением от ранее занимаемой должности. </w:t>
      </w:r>
    </w:p>
    <w:p w14:paraId="40813C7B" w14:textId="77777777" w:rsidR="00ED75DD" w:rsidRDefault="002A708C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38FA0CF5" w14:textId="77777777" w:rsidR="00ED75DD" w:rsidRDefault="00ED75DD">
      <w:pPr>
        <w:jc w:val="both"/>
        <w:textAlignment w:val="auto"/>
        <w:rPr>
          <w:sz w:val="26"/>
          <w:szCs w:val="26"/>
          <w:lang w:val="ru-RU"/>
        </w:rPr>
      </w:pPr>
    </w:p>
    <w:p w14:paraId="6BCFD769" w14:textId="77777777" w:rsidR="00ED75DD" w:rsidRDefault="002A708C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1F87D121" w14:textId="77777777" w:rsidR="00ED75DD" w:rsidRDefault="002A708C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386EADBD" w14:textId="77777777" w:rsidR="00ED75DD" w:rsidRDefault="00ED75DD">
      <w:pPr>
        <w:textAlignment w:val="auto"/>
        <w:rPr>
          <w:sz w:val="26"/>
          <w:szCs w:val="26"/>
          <w:lang w:val="ru-RU"/>
        </w:rPr>
      </w:pPr>
    </w:p>
    <w:p w14:paraId="090C01D5" w14:textId="77777777" w:rsidR="00ED75DD" w:rsidRDefault="00ED75DD">
      <w:pPr>
        <w:textAlignment w:val="auto"/>
        <w:rPr>
          <w:sz w:val="26"/>
          <w:szCs w:val="26"/>
          <w:lang w:val="ru-RU"/>
        </w:rPr>
      </w:pPr>
    </w:p>
    <w:p w14:paraId="2CAEF783" w14:textId="77777777" w:rsidR="00ED75DD" w:rsidRDefault="00ED75DD">
      <w:pPr>
        <w:jc w:val="both"/>
        <w:textAlignment w:val="auto"/>
        <w:rPr>
          <w:sz w:val="26"/>
          <w:szCs w:val="26"/>
          <w:lang w:val="ru-RU"/>
        </w:rPr>
      </w:pPr>
    </w:p>
    <w:p w14:paraId="4F5A19BB" w14:textId="77777777" w:rsidR="00ED75DD" w:rsidRDefault="00ED75DD">
      <w:pPr>
        <w:pBdr>
          <w:bottom w:val="single" w:sz="4" w:space="1" w:color="000000"/>
        </w:pBdr>
        <w:jc w:val="both"/>
        <w:textAlignment w:val="auto"/>
        <w:rPr>
          <w:sz w:val="26"/>
          <w:szCs w:val="26"/>
          <w:lang w:val="ru-RU"/>
        </w:rPr>
      </w:pPr>
    </w:p>
    <w:p w14:paraId="4E99FD2A" w14:textId="77777777" w:rsidR="00ED75DD" w:rsidRDefault="002A708C">
      <w:pPr>
        <w:jc w:val="center"/>
        <w:textAlignment w:val="auto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0492131F" w14:textId="77777777" w:rsidR="00ED75DD" w:rsidRDefault="00ED75DD">
      <w:pPr>
        <w:jc w:val="both"/>
        <w:textAlignment w:val="auto"/>
        <w:rPr>
          <w:sz w:val="26"/>
          <w:szCs w:val="26"/>
          <w:lang w:val="ru-RU"/>
        </w:rPr>
      </w:pPr>
    </w:p>
    <w:p w14:paraId="72F43E16" w14:textId="77777777" w:rsidR="00ED75DD" w:rsidRDefault="00ED75DD">
      <w:pPr>
        <w:jc w:val="both"/>
        <w:textAlignment w:val="auto"/>
        <w:rPr>
          <w:sz w:val="26"/>
          <w:szCs w:val="26"/>
          <w:lang w:val="ru-RU"/>
        </w:rPr>
      </w:pPr>
    </w:p>
    <w:p w14:paraId="1EFECA2E" w14:textId="77777777" w:rsidR="00ED75DD" w:rsidRDefault="00ED75DD">
      <w:pPr>
        <w:jc w:val="both"/>
        <w:textAlignment w:val="auto"/>
        <w:rPr>
          <w:sz w:val="26"/>
          <w:szCs w:val="26"/>
          <w:lang w:val="ru-RU"/>
        </w:rPr>
      </w:pPr>
    </w:p>
    <w:p w14:paraId="2F9F07AD" w14:textId="77777777" w:rsidR="00ED75DD" w:rsidRDefault="00ED75DD">
      <w:pPr>
        <w:jc w:val="both"/>
        <w:textAlignment w:val="auto"/>
        <w:rPr>
          <w:sz w:val="18"/>
          <w:szCs w:val="18"/>
          <w:lang w:val="ru-RU"/>
        </w:rPr>
      </w:pPr>
    </w:p>
    <w:p w14:paraId="02F63DD6" w14:textId="77777777" w:rsidR="00ED75DD" w:rsidRDefault="00ED75DD">
      <w:pPr>
        <w:jc w:val="both"/>
        <w:textAlignment w:val="auto"/>
        <w:rPr>
          <w:sz w:val="26"/>
          <w:szCs w:val="26"/>
          <w:lang w:val="ru-RU"/>
        </w:rPr>
      </w:pPr>
    </w:p>
    <w:p w14:paraId="3BAEE0E2" w14:textId="77777777" w:rsidR="00ED75DD" w:rsidRDefault="002A708C">
      <w:pPr>
        <w:jc w:val="both"/>
        <w:textAlignment w:val="auto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3EF6030A" w14:textId="77777777" w:rsidR="00ED75DD" w:rsidRDefault="00ED75DD">
      <w:pPr>
        <w:jc w:val="both"/>
        <w:textAlignment w:val="auto"/>
        <w:rPr>
          <w:sz w:val="26"/>
          <w:szCs w:val="26"/>
        </w:rPr>
      </w:pPr>
    </w:p>
    <w:p w14:paraId="7EDF654E" w14:textId="77777777" w:rsidR="00ED75DD" w:rsidRDefault="002A708C">
      <w:pPr>
        <w:numPr>
          <w:ilvl w:val="0"/>
          <w:numId w:val="2"/>
        </w:numPr>
        <w:jc w:val="both"/>
        <w:textAlignment w:val="auto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руководителя структурного подразделения и у руководителя департамента по организационно-аналитической и кадровой работе </w:t>
      </w:r>
      <w:r>
        <w:rPr>
          <w:iCs/>
          <w:sz w:val="26"/>
          <w:szCs w:val="26"/>
          <w:lang w:val="ru-RU"/>
        </w:rPr>
        <w:t>администрации.</w:t>
      </w:r>
    </w:p>
    <w:p w14:paraId="5B3E56E6" w14:textId="77777777" w:rsidR="00ED75DD" w:rsidRDefault="00ED75DD">
      <w:pPr>
        <w:jc w:val="both"/>
        <w:textAlignment w:val="auto"/>
        <w:rPr>
          <w:sz w:val="26"/>
          <w:szCs w:val="26"/>
        </w:rPr>
      </w:pPr>
    </w:p>
    <w:p w14:paraId="01988F3F" w14:textId="77777777" w:rsidR="00ED75DD" w:rsidRDefault="00ED75DD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54BC279F" w14:textId="77777777" w:rsidR="00ED75DD" w:rsidRDefault="00ED75DD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5148E065" w14:textId="77777777" w:rsidR="00ED75DD" w:rsidRDefault="00ED75DD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73D55BA1" w14:textId="77777777" w:rsidR="00ED75DD" w:rsidRDefault="00ED75DD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5B2920A1" w14:textId="77777777" w:rsidR="00ED75DD" w:rsidRDefault="00ED75DD">
      <w:pPr>
        <w:pStyle w:val="Standard"/>
        <w:jc w:val="both"/>
        <w:rPr>
          <w:sz w:val="26"/>
          <w:szCs w:val="26"/>
          <w:lang w:val="ru-RU"/>
        </w:rPr>
      </w:pPr>
    </w:p>
    <w:sectPr w:rsidR="00ED75DD">
      <w:pgSz w:w="11905" w:h="16837"/>
      <w:pgMar w:top="567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4029" w14:textId="77777777" w:rsidR="002A708C" w:rsidRDefault="002A708C">
      <w:r>
        <w:separator/>
      </w:r>
    </w:p>
  </w:endnote>
  <w:endnote w:type="continuationSeparator" w:id="0">
    <w:p w14:paraId="5EEFCF7E" w14:textId="77777777" w:rsidR="002A708C" w:rsidRDefault="002A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77D1" w14:textId="77777777" w:rsidR="002A708C" w:rsidRDefault="002A708C">
      <w:r>
        <w:rPr>
          <w:color w:val="000000"/>
        </w:rPr>
        <w:separator/>
      </w:r>
    </w:p>
  </w:footnote>
  <w:footnote w:type="continuationSeparator" w:id="0">
    <w:p w14:paraId="377DFA5E" w14:textId="77777777" w:rsidR="002A708C" w:rsidRDefault="002A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3D4"/>
    <w:multiLevelType w:val="multilevel"/>
    <w:tmpl w:val="AEDC9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75DD"/>
    <w:rsid w:val="002A708C"/>
    <w:rsid w:val="004F2CEC"/>
    <w:rsid w:val="00E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440C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2022-02-08T11:56:00Z</cp:lastPrinted>
  <dcterms:created xsi:type="dcterms:W3CDTF">2024-05-21T13:12:00Z</dcterms:created>
  <dcterms:modified xsi:type="dcterms:W3CDTF">2024-05-21T13:12:00Z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