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8"/>
        <w:gridCol w:w="4328"/>
      </w:tblGrid>
      <w:tr w:rsidR="00E86F1D" w14:paraId="330D1550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BDA28" w14:textId="77777777" w:rsidR="00E86F1D" w:rsidRDefault="00FF27BC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ПЕЧАТАЕТСЯ НА КОМПЬЮТЕРЕ</w:t>
            </w:r>
          </w:p>
        </w:tc>
      </w:tr>
      <w:tr w:rsidR="00E86F1D" w14:paraId="3840D321" w14:textId="77777777">
        <w:tblPrEx>
          <w:tblCellMar>
            <w:top w:w="0" w:type="dxa"/>
            <w:bottom w:w="0" w:type="dxa"/>
          </w:tblCellMar>
        </w:tblPrEx>
        <w:tc>
          <w:tcPr>
            <w:tcW w:w="46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75D4E" w14:textId="77777777" w:rsidR="00E86F1D" w:rsidRDefault="00E86F1D">
            <w:pPr>
              <w:pStyle w:val="TableContents"/>
            </w:pPr>
          </w:p>
        </w:tc>
        <w:tc>
          <w:tcPr>
            <w:tcW w:w="43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33881" w14:textId="77777777" w:rsidR="00E86F1D" w:rsidRDefault="00FF27BC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Главе администрации Старооскольского городского округа</w:t>
            </w:r>
          </w:p>
          <w:p w14:paraId="675B650F" w14:textId="77777777" w:rsidR="00E86F1D" w:rsidRDefault="00FF27BC">
            <w:pPr>
              <w:pStyle w:val="TableContents"/>
            </w:pPr>
            <w:r>
              <w:rPr>
                <w:kern w:val="0"/>
                <w:sz w:val="26"/>
                <w:szCs w:val="26"/>
                <w:lang w:val="ru-RU"/>
              </w:rPr>
              <w:t>Чеснокову А.В.</w:t>
            </w:r>
          </w:p>
        </w:tc>
      </w:tr>
      <w:tr w:rsidR="00E86F1D" w14:paraId="0DE75068" w14:textId="77777777">
        <w:tblPrEx>
          <w:tblCellMar>
            <w:top w:w="0" w:type="dxa"/>
            <w:bottom w:w="0" w:type="dxa"/>
          </w:tblCellMar>
        </w:tblPrEx>
        <w:tc>
          <w:tcPr>
            <w:tcW w:w="46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07B4C" w14:textId="77777777" w:rsidR="00E86F1D" w:rsidRDefault="00E86F1D">
            <w:pPr>
              <w:pStyle w:val="TableContents"/>
            </w:pPr>
          </w:p>
        </w:tc>
        <w:tc>
          <w:tcPr>
            <w:tcW w:w="43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6D214" w14:textId="77777777" w:rsidR="00E86F1D" w:rsidRDefault="00FF27BC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_______________________________</w:t>
            </w:r>
          </w:p>
          <w:p w14:paraId="45A5F6F9" w14:textId="77777777" w:rsidR="00E86F1D" w:rsidRDefault="00FF27BC">
            <w:pPr>
              <w:suppressLineNumbers/>
              <w:jc w:val="center"/>
              <w:textAlignment w:val="auto"/>
              <w:rPr>
                <w:color w:val="000000"/>
                <w:sz w:val="26"/>
                <w:szCs w:val="26"/>
                <w:vertAlign w:val="superscript"/>
                <w:lang w:val="ru-RU"/>
              </w:rPr>
            </w:pPr>
            <w:r>
              <w:rPr>
                <w:color w:val="000000"/>
                <w:sz w:val="26"/>
                <w:szCs w:val="26"/>
                <w:vertAlign w:val="superscript"/>
                <w:lang w:val="ru-RU"/>
              </w:rPr>
              <w:t>(должность с наименованием отдела, управления, департамента, в родительном падеже)</w:t>
            </w:r>
          </w:p>
          <w:p w14:paraId="0B0080A8" w14:textId="77777777" w:rsidR="00E86F1D" w:rsidRDefault="00FF27BC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администрации Старооскольского городского округа</w:t>
            </w:r>
          </w:p>
          <w:p w14:paraId="2D546A79" w14:textId="77777777" w:rsidR="00E86F1D" w:rsidRDefault="00FF27BC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________________________________</w:t>
            </w:r>
          </w:p>
          <w:p w14:paraId="1A857BB3" w14:textId="77777777" w:rsidR="00E86F1D" w:rsidRDefault="00FF27BC">
            <w:pPr>
              <w:pStyle w:val="TableContents"/>
              <w:jc w:val="center"/>
              <w:rPr>
                <w:sz w:val="26"/>
                <w:szCs w:val="26"/>
                <w:vertAlign w:val="superscript"/>
                <w:lang w:val="ru-RU"/>
              </w:rPr>
            </w:pPr>
            <w:r>
              <w:rPr>
                <w:sz w:val="26"/>
                <w:szCs w:val="26"/>
                <w:vertAlign w:val="superscript"/>
                <w:lang w:val="ru-RU"/>
              </w:rPr>
              <w:t>(Ф.И.О. полностью в родительном падеже)</w:t>
            </w:r>
          </w:p>
        </w:tc>
      </w:tr>
    </w:tbl>
    <w:p w14:paraId="7E04591B" w14:textId="77777777" w:rsidR="00E86F1D" w:rsidRDefault="00E86F1D">
      <w:pPr>
        <w:pStyle w:val="Standard"/>
      </w:pPr>
    </w:p>
    <w:p w14:paraId="07DB4AE9" w14:textId="77777777" w:rsidR="00E86F1D" w:rsidRDefault="00E86F1D">
      <w:pPr>
        <w:pStyle w:val="Standard"/>
      </w:pPr>
    </w:p>
    <w:p w14:paraId="02D587EB" w14:textId="77777777" w:rsidR="00E86F1D" w:rsidRDefault="00E86F1D">
      <w:pPr>
        <w:pStyle w:val="Standard"/>
      </w:pPr>
    </w:p>
    <w:p w14:paraId="54CBE97C" w14:textId="77777777" w:rsidR="00E86F1D" w:rsidRDefault="00FF27BC">
      <w:pPr>
        <w:pStyle w:val="Standard"/>
        <w:jc w:val="center"/>
      </w:pPr>
      <w:proofErr w:type="spellStart"/>
      <w:r>
        <w:t>заявление</w:t>
      </w:r>
      <w:proofErr w:type="spellEnd"/>
      <w:r>
        <w:t>.</w:t>
      </w:r>
    </w:p>
    <w:p w14:paraId="2DC90CD9" w14:textId="77777777" w:rsidR="00E86F1D" w:rsidRDefault="00FF27BC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14:paraId="14FEA04D" w14:textId="77777777" w:rsidR="00E86F1D" w:rsidRDefault="00E86F1D">
      <w:pPr>
        <w:pStyle w:val="Standard"/>
        <w:jc w:val="center"/>
        <w:rPr>
          <w:sz w:val="26"/>
          <w:szCs w:val="26"/>
          <w:lang w:val="ru-RU"/>
        </w:rPr>
      </w:pPr>
    </w:p>
    <w:p w14:paraId="075857AF" w14:textId="77777777" w:rsidR="00E86F1D" w:rsidRDefault="00FF27BC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Прошу перевести на должность муниципальной службы _________________________________________________________________</w:t>
      </w:r>
      <w:r>
        <w:rPr>
          <w:sz w:val="26"/>
          <w:szCs w:val="26"/>
          <w:lang w:val="ru-RU"/>
        </w:rPr>
        <w:t>____</w:t>
      </w:r>
    </w:p>
    <w:p w14:paraId="63288068" w14:textId="77777777" w:rsidR="00E86F1D" w:rsidRDefault="00FF27BC">
      <w:pPr>
        <w:pStyle w:val="Standard"/>
        <w:jc w:val="center"/>
        <w:rPr>
          <w:sz w:val="26"/>
          <w:szCs w:val="26"/>
          <w:vertAlign w:val="superscript"/>
          <w:lang w:val="ru-RU"/>
        </w:rPr>
      </w:pPr>
      <w:r>
        <w:rPr>
          <w:sz w:val="26"/>
          <w:szCs w:val="26"/>
          <w:vertAlign w:val="superscript"/>
          <w:lang w:val="ru-RU"/>
        </w:rPr>
        <w:t>(наименование должности в родительном падеже)</w:t>
      </w:r>
    </w:p>
    <w:p w14:paraId="23D2F996" w14:textId="77777777" w:rsidR="00E86F1D" w:rsidRDefault="00FF27BC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администрации Старооскольского городского округа с «__» ___________года, с сохранением ранее замещаемой должности муниципальной службы, временно, на период отсутствия основного работника </w:t>
      </w:r>
      <w:r>
        <w:rPr>
          <w:sz w:val="26"/>
          <w:szCs w:val="26"/>
          <w:lang w:val="ru-RU"/>
        </w:rPr>
        <w:t xml:space="preserve">____________________________________________________________________, </w:t>
      </w:r>
    </w:p>
    <w:p w14:paraId="6FBDC73B" w14:textId="77777777" w:rsidR="00E86F1D" w:rsidRDefault="00FF27BC">
      <w:pPr>
        <w:pStyle w:val="Standard"/>
        <w:jc w:val="center"/>
        <w:rPr>
          <w:sz w:val="26"/>
          <w:szCs w:val="26"/>
          <w:vertAlign w:val="superscript"/>
          <w:lang w:val="ru-RU"/>
        </w:rPr>
      </w:pPr>
      <w:r>
        <w:rPr>
          <w:sz w:val="26"/>
          <w:szCs w:val="26"/>
          <w:vertAlign w:val="superscript"/>
          <w:lang w:val="ru-RU"/>
        </w:rPr>
        <w:t>(Ф.И.О. отсутствующего работника)</w:t>
      </w:r>
    </w:p>
    <w:p w14:paraId="5E91172C" w14:textId="77777777" w:rsidR="00E86F1D" w:rsidRDefault="00FF27BC">
      <w:pPr>
        <w:pStyle w:val="Standard"/>
      </w:pPr>
      <w:r>
        <w:rPr>
          <w:sz w:val="26"/>
          <w:szCs w:val="26"/>
          <w:lang w:val="ru-RU"/>
        </w:rPr>
        <w:t>за которой сохраняется место работы и должность.</w:t>
      </w:r>
    </w:p>
    <w:p w14:paraId="7F32CCD2" w14:textId="77777777" w:rsidR="00E86F1D" w:rsidRDefault="00FF27BC">
      <w:pPr>
        <w:jc w:val="both"/>
        <w:textAlignment w:val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 w14:paraId="5AE88C53" w14:textId="77777777" w:rsidR="00E86F1D" w:rsidRDefault="00E86F1D">
      <w:pPr>
        <w:jc w:val="both"/>
        <w:textAlignment w:val="auto"/>
        <w:rPr>
          <w:sz w:val="26"/>
          <w:szCs w:val="26"/>
          <w:lang w:val="ru-RU"/>
        </w:rPr>
      </w:pPr>
    </w:p>
    <w:p w14:paraId="265C25B2" w14:textId="77777777" w:rsidR="00E86F1D" w:rsidRDefault="00FF27BC">
      <w:pPr>
        <w:textAlignment w:val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«___» ___________ 20____ года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____________________</w:t>
      </w:r>
    </w:p>
    <w:p w14:paraId="381ED377" w14:textId="77777777" w:rsidR="00E86F1D" w:rsidRDefault="00FF27BC">
      <w:pPr>
        <w:textAlignment w:val="auto"/>
      </w:pP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26"/>
          <w:szCs w:val="26"/>
          <w:vertAlign w:val="superscript"/>
          <w:lang w:val="ru-RU"/>
        </w:rPr>
        <w:t>(подпись заявителя)</w:t>
      </w:r>
    </w:p>
    <w:p w14:paraId="11A33FBE" w14:textId="77777777" w:rsidR="00E86F1D" w:rsidRDefault="00E86F1D">
      <w:pPr>
        <w:textAlignment w:val="auto"/>
        <w:rPr>
          <w:sz w:val="26"/>
          <w:szCs w:val="26"/>
          <w:lang w:val="ru-RU"/>
        </w:rPr>
      </w:pPr>
    </w:p>
    <w:p w14:paraId="3ED128C0" w14:textId="77777777" w:rsidR="00E86F1D" w:rsidRDefault="00E86F1D">
      <w:pPr>
        <w:textAlignment w:val="auto"/>
        <w:rPr>
          <w:sz w:val="26"/>
          <w:szCs w:val="26"/>
          <w:lang w:val="ru-RU"/>
        </w:rPr>
      </w:pPr>
    </w:p>
    <w:p w14:paraId="79152796" w14:textId="77777777" w:rsidR="00E86F1D" w:rsidRDefault="00E86F1D">
      <w:pPr>
        <w:jc w:val="both"/>
        <w:textAlignment w:val="auto"/>
        <w:rPr>
          <w:sz w:val="26"/>
          <w:szCs w:val="26"/>
          <w:lang w:val="ru-RU"/>
        </w:rPr>
      </w:pPr>
    </w:p>
    <w:p w14:paraId="3B9C9D87" w14:textId="77777777" w:rsidR="00E86F1D" w:rsidRDefault="00E86F1D">
      <w:pPr>
        <w:pBdr>
          <w:bottom w:val="single" w:sz="4" w:space="1" w:color="000000"/>
        </w:pBdr>
        <w:jc w:val="both"/>
        <w:textAlignment w:val="auto"/>
        <w:rPr>
          <w:sz w:val="26"/>
          <w:szCs w:val="26"/>
          <w:lang w:val="ru-RU"/>
        </w:rPr>
      </w:pPr>
    </w:p>
    <w:p w14:paraId="02541D96" w14:textId="77777777" w:rsidR="00E86F1D" w:rsidRDefault="00FF27BC">
      <w:pPr>
        <w:jc w:val="center"/>
        <w:textAlignment w:val="auto"/>
        <w:rPr>
          <w:sz w:val="26"/>
          <w:szCs w:val="26"/>
          <w:vertAlign w:val="superscript"/>
          <w:lang w:val="ru-RU"/>
        </w:rPr>
      </w:pPr>
      <w:r>
        <w:rPr>
          <w:sz w:val="26"/>
          <w:szCs w:val="26"/>
          <w:vertAlign w:val="superscript"/>
          <w:lang w:val="ru-RU"/>
        </w:rPr>
        <w:t>(Ф.И.О. собственноручно)</w:t>
      </w:r>
    </w:p>
    <w:p w14:paraId="6FFFB94A" w14:textId="77777777" w:rsidR="00E86F1D" w:rsidRDefault="00E86F1D">
      <w:pPr>
        <w:jc w:val="both"/>
        <w:textAlignment w:val="auto"/>
        <w:rPr>
          <w:sz w:val="26"/>
          <w:szCs w:val="26"/>
          <w:lang w:val="ru-RU"/>
        </w:rPr>
      </w:pPr>
    </w:p>
    <w:p w14:paraId="407435C2" w14:textId="77777777" w:rsidR="00E86F1D" w:rsidRDefault="00E86F1D">
      <w:pPr>
        <w:jc w:val="both"/>
        <w:textAlignment w:val="auto"/>
        <w:rPr>
          <w:sz w:val="26"/>
          <w:szCs w:val="26"/>
          <w:lang w:val="ru-RU"/>
        </w:rPr>
      </w:pPr>
    </w:p>
    <w:p w14:paraId="453F3735" w14:textId="77777777" w:rsidR="00E86F1D" w:rsidRDefault="00E86F1D">
      <w:pPr>
        <w:jc w:val="both"/>
        <w:textAlignment w:val="auto"/>
        <w:rPr>
          <w:sz w:val="26"/>
          <w:szCs w:val="26"/>
          <w:lang w:val="ru-RU"/>
        </w:rPr>
      </w:pPr>
    </w:p>
    <w:p w14:paraId="2535BD07" w14:textId="77777777" w:rsidR="00E86F1D" w:rsidRDefault="00E86F1D">
      <w:pPr>
        <w:jc w:val="both"/>
        <w:textAlignment w:val="auto"/>
        <w:rPr>
          <w:sz w:val="18"/>
          <w:szCs w:val="18"/>
          <w:lang w:val="ru-RU"/>
        </w:rPr>
      </w:pPr>
    </w:p>
    <w:p w14:paraId="19A1880B" w14:textId="77777777" w:rsidR="00E86F1D" w:rsidRDefault="00E86F1D">
      <w:pPr>
        <w:jc w:val="both"/>
        <w:textAlignment w:val="auto"/>
        <w:rPr>
          <w:sz w:val="26"/>
          <w:szCs w:val="26"/>
          <w:lang w:val="ru-RU"/>
        </w:rPr>
      </w:pPr>
    </w:p>
    <w:p w14:paraId="64ECC0F2" w14:textId="77777777" w:rsidR="00E86F1D" w:rsidRDefault="00FF27BC">
      <w:pPr>
        <w:jc w:val="both"/>
        <w:textAlignment w:val="auto"/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u w:val="single"/>
          <w:lang w:val="ru-RU"/>
        </w:rPr>
        <w:t>ПРИМЕЧАНИЕ:</w:t>
      </w:r>
    </w:p>
    <w:p w14:paraId="69B2F188" w14:textId="77777777" w:rsidR="00E86F1D" w:rsidRDefault="00E86F1D">
      <w:pPr>
        <w:jc w:val="both"/>
        <w:textAlignment w:val="auto"/>
        <w:rPr>
          <w:sz w:val="26"/>
          <w:szCs w:val="26"/>
        </w:rPr>
      </w:pPr>
    </w:p>
    <w:p w14:paraId="10E8E4A5" w14:textId="77777777" w:rsidR="00E86F1D" w:rsidRDefault="00FF27BC">
      <w:pPr>
        <w:numPr>
          <w:ilvl w:val="0"/>
          <w:numId w:val="2"/>
        </w:numPr>
        <w:jc w:val="both"/>
        <w:textAlignment w:val="auto"/>
      </w:pPr>
      <w:r>
        <w:rPr>
          <w:iCs/>
          <w:sz w:val="26"/>
          <w:szCs w:val="26"/>
          <w:lang w:val="ru-RU"/>
        </w:rPr>
        <w:t>Заявление согласовывается у непосредственного руководителя структурного подразделения и у руководителя департамента по организационно-аналитической и кадровой работе администрации.</w:t>
      </w:r>
    </w:p>
    <w:p w14:paraId="5198598B" w14:textId="77777777" w:rsidR="00E86F1D" w:rsidRDefault="00E86F1D">
      <w:pPr>
        <w:jc w:val="both"/>
        <w:textAlignment w:val="auto"/>
        <w:rPr>
          <w:sz w:val="26"/>
          <w:szCs w:val="26"/>
        </w:rPr>
      </w:pPr>
    </w:p>
    <w:p w14:paraId="5CB00DE6" w14:textId="77777777" w:rsidR="00E86F1D" w:rsidRDefault="00E86F1D">
      <w:pPr>
        <w:ind w:left="-706"/>
        <w:jc w:val="both"/>
        <w:textAlignment w:val="auto"/>
        <w:rPr>
          <w:i/>
          <w:iCs/>
          <w:sz w:val="26"/>
          <w:szCs w:val="26"/>
          <w:lang w:val="ru-RU"/>
        </w:rPr>
      </w:pPr>
    </w:p>
    <w:p w14:paraId="691219AD" w14:textId="77777777" w:rsidR="00E86F1D" w:rsidRDefault="00E86F1D">
      <w:pPr>
        <w:jc w:val="both"/>
        <w:textAlignment w:val="auto"/>
        <w:rPr>
          <w:i/>
          <w:iCs/>
          <w:sz w:val="26"/>
          <w:szCs w:val="26"/>
          <w:lang w:val="ru-RU"/>
        </w:rPr>
      </w:pPr>
    </w:p>
    <w:p w14:paraId="766FFBFA" w14:textId="77777777" w:rsidR="00E86F1D" w:rsidRDefault="00E86F1D">
      <w:pPr>
        <w:jc w:val="both"/>
        <w:textAlignment w:val="auto"/>
        <w:rPr>
          <w:i/>
          <w:iCs/>
          <w:sz w:val="26"/>
          <w:szCs w:val="26"/>
          <w:lang w:val="ru-RU"/>
        </w:rPr>
      </w:pPr>
    </w:p>
    <w:p w14:paraId="4122A8DF" w14:textId="77777777" w:rsidR="00E86F1D" w:rsidRDefault="00E86F1D">
      <w:pPr>
        <w:jc w:val="both"/>
        <w:textAlignment w:val="auto"/>
        <w:rPr>
          <w:i/>
          <w:iCs/>
          <w:sz w:val="26"/>
          <w:szCs w:val="26"/>
          <w:lang w:val="ru-RU"/>
        </w:rPr>
      </w:pPr>
    </w:p>
    <w:p w14:paraId="69B54103" w14:textId="77777777" w:rsidR="00E86F1D" w:rsidRDefault="00E86F1D">
      <w:pPr>
        <w:pStyle w:val="Standard"/>
        <w:jc w:val="both"/>
        <w:rPr>
          <w:i/>
          <w:iCs/>
          <w:sz w:val="26"/>
          <w:szCs w:val="26"/>
          <w:lang w:val="ru-RU"/>
        </w:rPr>
      </w:pPr>
    </w:p>
    <w:sectPr w:rsidR="00E86F1D">
      <w:pgSz w:w="11905" w:h="16837"/>
      <w:pgMar w:top="426" w:right="1134" w:bottom="1134" w:left="17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06C7" w14:textId="77777777" w:rsidR="00FF27BC" w:rsidRDefault="00FF27BC">
      <w:r>
        <w:separator/>
      </w:r>
    </w:p>
  </w:endnote>
  <w:endnote w:type="continuationSeparator" w:id="0">
    <w:p w14:paraId="4D2B16E8" w14:textId="77777777" w:rsidR="00FF27BC" w:rsidRDefault="00FF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9EAE" w14:textId="77777777" w:rsidR="00FF27BC" w:rsidRDefault="00FF27BC">
      <w:r>
        <w:rPr>
          <w:color w:val="000000"/>
        </w:rPr>
        <w:separator/>
      </w:r>
    </w:p>
  </w:footnote>
  <w:footnote w:type="continuationSeparator" w:id="0">
    <w:p w14:paraId="559AD053" w14:textId="77777777" w:rsidR="00FF27BC" w:rsidRDefault="00FF2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8050A"/>
    <w:multiLevelType w:val="multilevel"/>
    <w:tmpl w:val="F056AE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86F1D"/>
    <w:rsid w:val="00252BA4"/>
    <w:rsid w:val="00E86F1D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B6E5"/>
  <w15:docId w15:val="{75F51A34-078A-49ED-B116-8535F70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2018-07-10T12:35:00Z</cp:lastPrinted>
  <dcterms:created xsi:type="dcterms:W3CDTF">2024-05-21T13:11:00Z</dcterms:created>
  <dcterms:modified xsi:type="dcterms:W3CDTF">2024-05-21T13:11:00Z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