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328"/>
      </w:tblGrid>
      <w:tr w:rsidR="00022A70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A70" w:rsidRDefault="007F2C95">
            <w:pPr>
              <w:pStyle w:val="TableContents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ОБРАЗЕЦ № 1</w:t>
            </w:r>
          </w:p>
          <w:p w:rsidR="00022A70" w:rsidRDefault="00022A7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22A70" w:rsidRDefault="007F2C9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ЗАЯВЛЕНИЯ ДЛЯ МУНИЦИПАЛЬНЫХ СЛУЖАЩИХ</w:t>
            </w:r>
          </w:p>
          <w:p w:rsidR="00022A70" w:rsidRDefault="00022A70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  <w:tr w:rsidR="00022A70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A70" w:rsidRDefault="00022A70">
            <w:pPr>
              <w:pStyle w:val="TableContents"/>
              <w:rPr>
                <w:lang w:val="ru-RU"/>
              </w:rPr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A70" w:rsidRDefault="007F2C95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:rsidR="00022A70" w:rsidRDefault="007F2C95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Сергиенко А.Н.</w:t>
            </w:r>
          </w:p>
        </w:tc>
      </w:tr>
      <w:tr w:rsidR="00022A70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68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A70" w:rsidRDefault="00022A70">
            <w:pPr>
              <w:pStyle w:val="TableContents"/>
            </w:pP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A70" w:rsidRDefault="007F2C95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:rsidR="00022A70" w:rsidRDefault="007F2C95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полностью, в родительном падеже)</w:t>
            </w:r>
          </w:p>
          <w:p w:rsidR="00022A70" w:rsidRDefault="007F2C95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проживающего по адресу:</w:t>
            </w:r>
          </w:p>
          <w:p w:rsidR="00022A70" w:rsidRDefault="007F2C95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:rsidR="00022A70" w:rsidRDefault="007F2C95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(по прописке)</w:t>
            </w:r>
          </w:p>
        </w:tc>
      </w:tr>
      <w:tr w:rsidR="00022A7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A70" w:rsidRDefault="00022A70">
            <w:pPr>
              <w:pStyle w:val="TableContents"/>
            </w:pPr>
          </w:p>
        </w:tc>
        <w:tc>
          <w:tcPr>
            <w:tcW w:w="4328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A70" w:rsidRDefault="007F2C95">
            <w:pPr>
              <w:pStyle w:val="TableContents"/>
              <w:jc w:val="center"/>
            </w:pPr>
            <w:r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телефон</w:t>
            </w:r>
          </w:p>
          <w:p w:rsidR="00022A70" w:rsidRDefault="00022A70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</w:tbl>
    <w:p w:rsidR="00022A70" w:rsidRDefault="00022A70">
      <w:pPr>
        <w:pStyle w:val="Standard"/>
      </w:pPr>
    </w:p>
    <w:p w:rsidR="00022A70" w:rsidRDefault="00022A70">
      <w:pPr>
        <w:pStyle w:val="Standard"/>
      </w:pPr>
    </w:p>
    <w:p w:rsidR="00022A70" w:rsidRDefault="00022A70">
      <w:pPr>
        <w:pStyle w:val="Standard"/>
      </w:pPr>
    </w:p>
    <w:p w:rsidR="00022A70" w:rsidRDefault="007F2C95">
      <w:pPr>
        <w:pStyle w:val="Standard"/>
        <w:jc w:val="center"/>
      </w:pPr>
      <w:proofErr w:type="spellStart"/>
      <w:r>
        <w:t>заявление</w:t>
      </w:r>
      <w:proofErr w:type="spellEnd"/>
      <w:r>
        <w:t>*</w:t>
      </w:r>
    </w:p>
    <w:p w:rsidR="00022A70" w:rsidRDefault="007F2C95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022A70" w:rsidRDefault="00022A70">
      <w:pPr>
        <w:pStyle w:val="Standard"/>
        <w:jc w:val="center"/>
        <w:rPr>
          <w:sz w:val="26"/>
          <w:szCs w:val="26"/>
          <w:lang w:val="ru-RU"/>
        </w:rPr>
      </w:pPr>
    </w:p>
    <w:p w:rsidR="00022A70" w:rsidRDefault="007F2C9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Прошу назначить на должность муниципальной службы </w:t>
      </w:r>
      <w:r>
        <w:rPr>
          <w:sz w:val="26"/>
          <w:szCs w:val="26"/>
          <w:lang w:val="ru-RU"/>
        </w:rPr>
        <w:t>_____________________________________________________________________</w:t>
      </w:r>
    </w:p>
    <w:p w:rsidR="00022A70" w:rsidRDefault="007F2C95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:rsidR="00022A70" w:rsidRDefault="007F2C95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Старооскольского городского округа с «__»___________20____года.</w:t>
      </w:r>
    </w:p>
    <w:p w:rsidR="00022A70" w:rsidRDefault="007F2C9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022A70" w:rsidRDefault="007F2C95">
      <w:pPr>
        <w:pStyle w:val="Standard"/>
        <w:jc w:val="both"/>
      </w:pPr>
      <w:r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Если есть классный чин, то необходимо указать</w:t>
      </w:r>
      <w:r>
        <w:rPr>
          <w:sz w:val="26"/>
          <w:szCs w:val="26"/>
          <w:lang w:val="ru-RU"/>
        </w:rPr>
        <w:t xml:space="preserve"> (Прошу </w:t>
      </w:r>
      <w:r>
        <w:rPr>
          <w:sz w:val="26"/>
          <w:szCs w:val="26"/>
          <w:lang w:val="ru-RU"/>
        </w:rPr>
        <w:t>сохранить ранее присвоенный классный чин -….)</w:t>
      </w:r>
    </w:p>
    <w:p w:rsidR="00022A70" w:rsidRDefault="00022A70">
      <w:pPr>
        <w:pStyle w:val="Standard"/>
        <w:jc w:val="both"/>
        <w:rPr>
          <w:sz w:val="26"/>
          <w:szCs w:val="26"/>
          <w:lang w:val="ru-RU"/>
        </w:rPr>
      </w:pPr>
    </w:p>
    <w:p w:rsidR="00022A70" w:rsidRDefault="007F2C9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«__»___________20____года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:rsidR="00022A70" w:rsidRDefault="007F2C95">
      <w:pPr>
        <w:pStyle w:val="Standard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:rsidR="00022A70" w:rsidRDefault="00022A70">
      <w:pPr>
        <w:pStyle w:val="Standard"/>
        <w:rPr>
          <w:sz w:val="18"/>
          <w:szCs w:val="18"/>
          <w:lang w:val="ru-RU"/>
        </w:rPr>
      </w:pPr>
    </w:p>
    <w:p w:rsidR="00022A70" w:rsidRDefault="00022A70">
      <w:pPr>
        <w:pStyle w:val="Standard"/>
        <w:jc w:val="both"/>
        <w:rPr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sz w:val="18"/>
          <w:szCs w:val="18"/>
          <w:lang w:val="ru-RU"/>
        </w:rPr>
      </w:pPr>
    </w:p>
    <w:p w:rsidR="00022A70" w:rsidRDefault="00022A70">
      <w:pPr>
        <w:pStyle w:val="Standard"/>
        <w:jc w:val="both"/>
        <w:rPr>
          <w:sz w:val="26"/>
          <w:szCs w:val="26"/>
          <w:lang w:val="ru-RU"/>
        </w:rPr>
      </w:pPr>
    </w:p>
    <w:p w:rsidR="00022A70" w:rsidRDefault="00022A70">
      <w:pPr>
        <w:pStyle w:val="Standard"/>
        <w:ind w:left="-706"/>
        <w:jc w:val="both"/>
        <w:rPr>
          <w:i/>
          <w:iCs/>
          <w:sz w:val="26"/>
          <w:szCs w:val="26"/>
          <w:lang w:val="ru-RU"/>
        </w:rPr>
      </w:pPr>
    </w:p>
    <w:p w:rsidR="00022A70" w:rsidRDefault="007F2C95">
      <w:pPr>
        <w:pStyle w:val="Standard"/>
        <w:ind w:hanging="360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*заявление согласовывается у непосредственного руководителя структурного подразделения и у руководителя </w:t>
      </w:r>
      <w:r>
        <w:rPr>
          <w:i/>
          <w:iCs/>
          <w:sz w:val="26"/>
          <w:szCs w:val="26"/>
          <w:lang w:val="ru-RU"/>
        </w:rPr>
        <w:t>аппарата администрации.</w:t>
      </w:r>
    </w:p>
    <w:p w:rsidR="00022A70" w:rsidRDefault="00022A70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i/>
          <w:iCs/>
          <w:sz w:val="26"/>
          <w:szCs w:val="26"/>
          <w:lang w:val="ru-RU"/>
        </w:rPr>
      </w:pPr>
    </w:p>
    <w:p w:rsidR="00022A70" w:rsidRDefault="00022A70">
      <w:pPr>
        <w:pStyle w:val="Standard"/>
        <w:jc w:val="both"/>
        <w:rPr>
          <w:i/>
          <w:iCs/>
          <w:sz w:val="26"/>
          <w:szCs w:val="26"/>
          <w:lang w:val="ru-RU"/>
        </w:rPr>
      </w:pPr>
    </w:p>
    <w:sectPr w:rsidR="00022A70">
      <w:pgSz w:w="11905" w:h="16837"/>
      <w:pgMar w:top="426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95" w:rsidRDefault="007F2C95">
      <w:r>
        <w:separator/>
      </w:r>
    </w:p>
  </w:endnote>
  <w:endnote w:type="continuationSeparator" w:id="0">
    <w:p w:rsidR="007F2C95" w:rsidRDefault="007F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95" w:rsidRDefault="007F2C95">
      <w:r>
        <w:rPr>
          <w:color w:val="000000"/>
        </w:rPr>
        <w:separator/>
      </w:r>
    </w:p>
  </w:footnote>
  <w:footnote w:type="continuationSeparator" w:id="0">
    <w:p w:rsidR="007F2C95" w:rsidRDefault="007F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2A70"/>
    <w:rsid w:val="00022A70"/>
    <w:rsid w:val="007F2C95"/>
    <w:rsid w:val="009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EB95-EEBD-442C-B4B6-898E8CC5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2</cp:revision>
  <cp:lastPrinted>2019-05-07T09:35:00Z</cp:lastPrinted>
  <dcterms:created xsi:type="dcterms:W3CDTF">2022-04-18T13:45:00Z</dcterms:created>
  <dcterms:modified xsi:type="dcterms:W3CDTF">2022-04-18T13:45:00Z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